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76" w:rsidRDefault="00022576">
      <w:pPr>
        <w:pStyle w:val="Title"/>
        <w:rPr>
          <w:sz w:val="26"/>
        </w:rPr>
      </w:pPr>
      <w:r>
        <w:rPr>
          <w:sz w:val="36"/>
        </w:rPr>
        <w:object w:dxaOrig="8626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38.25pt" o:ole="">
            <v:imagedata r:id="rId7" o:title=""/>
          </v:shape>
          <o:OLEObject Type="Embed" ProgID="MSPhotoEd.3" ShapeID="_x0000_i1025" DrawAspect="Content" ObjectID="_1426515634" r:id="rId8"/>
        </w:object>
      </w:r>
      <w:r>
        <w:rPr>
          <w:sz w:val="36"/>
        </w:rPr>
        <w:tab/>
      </w:r>
    </w:p>
    <w:p w:rsidR="00022576" w:rsidRPr="00330C78" w:rsidRDefault="00022576">
      <w:pPr>
        <w:pStyle w:val="Title"/>
        <w:rPr>
          <w:sz w:val="12"/>
          <w:szCs w:val="12"/>
        </w:rPr>
      </w:pPr>
    </w:p>
    <w:p w:rsidR="00E51F10" w:rsidRDefault="00F171C9" w:rsidP="00354DE7">
      <w:pPr>
        <w:pStyle w:val="Heading9"/>
        <w:jc w:val="center"/>
        <w:rPr>
          <w:sz w:val="40"/>
          <w:szCs w:val="40"/>
        </w:rPr>
      </w:pPr>
      <w:r>
        <w:rPr>
          <w:sz w:val="40"/>
          <w:szCs w:val="40"/>
        </w:rPr>
        <w:t>New York</w:t>
      </w:r>
      <w:r w:rsidR="0049769F">
        <w:rPr>
          <w:sz w:val="40"/>
          <w:szCs w:val="40"/>
        </w:rPr>
        <w:t>’s</w:t>
      </w:r>
      <w:r w:rsidR="000E0AC0">
        <w:rPr>
          <w:sz w:val="40"/>
          <w:szCs w:val="40"/>
        </w:rPr>
        <w:t xml:space="preserve"> Nanot</w:t>
      </w:r>
      <w:r w:rsidR="00E51F10">
        <w:rPr>
          <w:sz w:val="40"/>
          <w:szCs w:val="40"/>
        </w:rPr>
        <w:t>ech</w:t>
      </w:r>
      <w:r w:rsidR="000E0AC0">
        <w:rPr>
          <w:sz w:val="40"/>
          <w:szCs w:val="40"/>
        </w:rPr>
        <w:t>nology</w:t>
      </w:r>
      <w:r w:rsidR="00E51F10">
        <w:rPr>
          <w:sz w:val="40"/>
          <w:szCs w:val="40"/>
        </w:rPr>
        <w:t xml:space="preserve"> Model</w:t>
      </w:r>
      <w:r w:rsidR="000A706E">
        <w:rPr>
          <w:sz w:val="40"/>
          <w:szCs w:val="40"/>
        </w:rPr>
        <w:t>:</w:t>
      </w:r>
      <w:r w:rsidR="00E51F10">
        <w:rPr>
          <w:sz w:val="40"/>
          <w:szCs w:val="40"/>
        </w:rPr>
        <w:t xml:space="preserve"> </w:t>
      </w:r>
    </w:p>
    <w:p w:rsidR="00354DE7" w:rsidRPr="000043E6" w:rsidRDefault="00354DE7" w:rsidP="00354DE7">
      <w:pPr>
        <w:pStyle w:val="Heading9"/>
        <w:jc w:val="center"/>
        <w:rPr>
          <w:sz w:val="40"/>
          <w:szCs w:val="40"/>
        </w:rPr>
      </w:pPr>
      <w:r w:rsidRPr="000043E6">
        <w:rPr>
          <w:sz w:val="40"/>
          <w:szCs w:val="40"/>
        </w:rPr>
        <w:t xml:space="preserve">Building </w:t>
      </w:r>
      <w:r w:rsidR="00E51F10">
        <w:rPr>
          <w:sz w:val="40"/>
          <w:szCs w:val="40"/>
        </w:rPr>
        <w:t xml:space="preserve">the </w:t>
      </w:r>
      <w:r w:rsidR="00A12442" w:rsidRPr="000043E6">
        <w:rPr>
          <w:sz w:val="40"/>
          <w:szCs w:val="40"/>
        </w:rPr>
        <w:t>Innovation Economy</w:t>
      </w:r>
    </w:p>
    <w:p w:rsidR="00022576" w:rsidRPr="00330C78" w:rsidRDefault="00022576">
      <w:pPr>
        <w:rPr>
          <w:sz w:val="12"/>
          <w:szCs w:val="12"/>
        </w:rPr>
      </w:pPr>
    </w:p>
    <w:p w:rsidR="00022576" w:rsidRPr="000043E6" w:rsidRDefault="00022576">
      <w:pPr>
        <w:pStyle w:val="Title"/>
        <w:rPr>
          <w:szCs w:val="24"/>
        </w:rPr>
      </w:pPr>
      <w:r w:rsidRPr="000043E6">
        <w:rPr>
          <w:szCs w:val="24"/>
        </w:rPr>
        <w:t>A Symposium Organized by</w:t>
      </w:r>
    </w:p>
    <w:p w:rsidR="00022576" w:rsidRPr="000043E6" w:rsidRDefault="00022576">
      <w:pPr>
        <w:jc w:val="center"/>
        <w:rPr>
          <w:b/>
          <w:sz w:val="24"/>
          <w:szCs w:val="24"/>
        </w:rPr>
      </w:pPr>
      <w:r w:rsidRPr="000043E6">
        <w:rPr>
          <w:b/>
          <w:sz w:val="24"/>
          <w:szCs w:val="24"/>
        </w:rPr>
        <w:t xml:space="preserve">The </w:t>
      </w:r>
      <w:smartTag w:uri="urn:schemas-microsoft-com:office:smarttags" w:element="country-region">
        <w:r w:rsidRPr="000043E6">
          <w:rPr>
            <w:b/>
            <w:sz w:val="24"/>
            <w:szCs w:val="24"/>
          </w:rPr>
          <w:t>U.S.</w:t>
        </w:r>
      </w:smartTag>
      <w:r w:rsidRPr="000043E6">
        <w:rPr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043E6">
            <w:rPr>
              <w:b/>
              <w:sz w:val="24"/>
              <w:szCs w:val="24"/>
            </w:rPr>
            <w:t>National</w:t>
          </w:r>
        </w:smartTag>
        <w:r w:rsidRPr="000043E6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0043E6">
            <w:rPr>
              <w:b/>
              <w:sz w:val="24"/>
              <w:szCs w:val="24"/>
            </w:rPr>
            <w:t>Academy</w:t>
          </w:r>
        </w:smartTag>
      </w:smartTag>
      <w:r w:rsidRPr="000043E6">
        <w:rPr>
          <w:b/>
          <w:sz w:val="24"/>
          <w:szCs w:val="24"/>
        </w:rPr>
        <w:t xml:space="preserve"> of Sciences</w:t>
      </w:r>
      <w:r w:rsidR="00B53C66" w:rsidRPr="000043E6">
        <w:rPr>
          <w:b/>
          <w:sz w:val="24"/>
          <w:szCs w:val="24"/>
        </w:rPr>
        <w:t xml:space="preserve"> </w:t>
      </w:r>
    </w:p>
    <w:p w:rsidR="00022576" w:rsidRDefault="00022576">
      <w:pPr>
        <w:jc w:val="center"/>
        <w:rPr>
          <w:b/>
          <w:sz w:val="24"/>
          <w:szCs w:val="24"/>
        </w:rPr>
      </w:pPr>
      <w:r w:rsidRPr="000043E6">
        <w:rPr>
          <w:b/>
          <w:sz w:val="24"/>
          <w:szCs w:val="24"/>
        </w:rPr>
        <w:t>in cooperation with</w:t>
      </w:r>
    </w:p>
    <w:p w:rsidR="002454FA" w:rsidRDefault="004976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Hudson Valley Community College</w:t>
      </w:r>
      <w:r w:rsidR="0047652D">
        <w:rPr>
          <w:b/>
          <w:sz w:val="24"/>
          <w:szCs w:val="24"/>
        </w:rPr>
        <w:t xml:space="preserve">, </w:t>
      </w:r>
      <w:r w:rsidR="002454FA">
        <w:rPr>
          <w:b/>
          <w:sz w:val="24"/>
          <w:szCs w:val="24"/>
        </w:rPr>
        <w:t xml:space="preserve">the Center for Economic Growth, </w:t>
      </w:r>
    </w:p>
    <w:p w:rsidR="00022576" w:rsidRPr="000043E6" w:rsidRDefault="004976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GlobalFoundries</w:t>
      </w:r>
      <w:r w:rsidR="0047652D">
        <w:rPr>
          <w:b/>
          <w:sz w:val="24"/>
          <w:szCs w:val="24"/>
        </w:rPr>
        <w:t>, and Rensselaer Polytechnic Institute</w:t>
      </w:r>
    </w:p>
    <w:p w:rsidR="00022576" w:rsidRPr="00330C78" w:rsidRDefault="00022576">
      <w:pPr>
        <w:rPr>
          <w:sz w:val="12"/>
          <w:szCs w:val="12"/>
        </w:rPr>
      </w:pPr>
    </w:p>
    <w:p w:rsidR="00B53C66" w:rsidRPr="00A5430B" w:rsidRDefault="00B53C66">
      <w:pPr>
        <w:jc w:val="center"/>
        <w:rPr>
          <w:b/>
          <w:sz w:val="32"/>
          <w:szCs w:val="32"/>
          <w:lang w:val="es-ES"/>
        </w:rPr>
      </w:pPr>
      <w:r w:rsidRPr="00A5430B">
        <w:rPr>
          <w:b/>
          <w:sz w:val="32"/>
          <w:szCs w:val="32"/>
          <w:lang w:val="es-ES"/>
        </w:rPr>
        <w:t>Agenda</w:t>
      </w:r>
    </w:p>
    <w:p w:rsidR="00B53C66" w:rsidRPr="00A5430B" w:rsidRDefault="00B53C66">
      <w:pPr>
        <w:jc w:val="center"/>
        <w:rPr>
          <w:b/>
          <w:sz w:val="16"/>
          <w:szCs w:val="16"/>
        </w:rPr>
      </w:pPr>
    </w:p>
    <w:p w:rsidR="00022576" w:rsidRPr="00A5430B" w:rsidRDefault="0049769F" w:rsidP="00B16325">
      <w:pPr>
        <w:tabs>
          <w:tab w:val="left" w:pos="4260"/>
          <w:tab w:val="center" w:pos="4680"/>
        </w:tabs>
        <w:jc w:val="center"/>
        <w:rPr>
          <w:b/>
          <w:sz w:val="28"/>
          <w:szCs w:val="28"/>
        </w:rPr>
      </w:pPr>
      <w:r w:rsidRPr="00A5430B">
        <w:rPr>
          <w:b/>
          <w:sz w:val="28"/>
          <w:szCs w:val="28"/>
        </w:rPr>
        <w:t>3-4 April 2013</w:t>
      </w:r>
    </w:p>
    <w:p w:rsidR="00AE43CB" w:rsidRPr="00330C78" w:rsidRDefault="00AE43CB">
      <w:pPr>
        <w:jc w:val="center"/>
        <w:rPr>
          <w:b/>
          <w:sz w:val="12"/>
          <w:szCs w:val="12"/>
        </w:rPr>
      </w:pPr>
    </w:p>
    <w:p w:rsidR="00AD701E" w:rsidRDefault="00AD701E">
      <w:pPr>
        <w:jc w:val="center"/>
        <w:rPr>
          <w:b/>
          <w:sz w:val="24"/>
        </w:rPr>
      </w:pPr>
      <w:r>
        <w:rPr>
          <w:b/>
          <w:sz w:val="24"/>
        </w:rPr>
        <w:t>Bulmer Telecommunications Center</w:t>
      </w:r>
    </w:p>
    <w:p w:rsidR="00022576" w:rsidRDefault="0049769F">
      <w:pPr>
        <w:jc w:val="center"/>
        <w:rPr>
          <w:b/>
          <w:sz w:val="24"/>
        </w:rPr>
      </w:pPr>
      <w:r>
        <w:rPr>
          <w:b/>
          <w:sz w:val="24"/>
        </w:rPr>
        <w:t>Hudson Valley Community College</w:t>
      </w:r>
    </w:p>
    <w:p w:rsidR="0049769F" w:rsidRDefault="0049769F">
      <w:pPr>
        <w:jc w:val="center"/>
        <w:rPr>
          <w:b/>
          <w:sz w:val="24"/>
        </w:rPr>
      </w:pPr>
      <w:r w:rsidRPr="0049769F">
        <w:rPr>
          <w:b/>
          <w:sz w:val="24"/>
        </w:rPr>
        <w:t>80 Vandenburgh Ave</w:t>
      </w:r>
      <w:r>
        <w:rPr>
          <w:b/>
          <w:sz w:val="24"/>
        </w:rPr>
        <w:t>n</w:t>
      </w:r>
      <w:r w:rsidR="00B65959">
        <w:rPr>
          <w:b/>
          <w:sz w:val="24"/>
        </w:rPr>
        <w:t>u</w:t>
      </w:r>
      <w:r>
        <w:rPr>
          <w:b/>
          <w:sz w:val="24"/>
        </w:rPr>
        <w:t>e</w:t>
      </w:r>
    </w:p>
    <w:p w:rsidR="00D65F93" w:rsidRDefault="00D65F93">
      <w:pPr>
        <w:jc w:val="center"/>
        <w:rPr>
          <w:b/>
          <w:sz w:val="24"/>
        </w:rPr>
      </w:pPr>
      <w:r>
        <w:rPr>
          <w:b/>
          <w:sz w:val="24"/>
        </w:rPr>
        <w:t>Troy, NY</w:t>
      </w:r>
    </w:p>
    <w:p w:rsidR="00AE43CB" w:rsidRPr="00330C78" w:rsidRDefault="00AE43CB">
      <w:pPr>
        <w:jc w:val="center"/>
        <w:rPr>
          <w:b/>
          <w:sz w:val="12"/>
          <w:szCs w:val="12"/>
        </w:rPr>
      </w:pPr>
    </w:p>
    <w:p w:rsidR="00022576" w:rsidRPr="000043E6" w:rsidRDefault="00022576">
      <w:pPr>
        <w:jc w:val="center"/>
        <w:rPr>
          <w:b/>
          <w:sz w:val="22"/>
        </w:rPr>
      </w:pPr>
      <w:r w:rsidRPr="000043E6">
        <w:rPr>
          <w:b/>
        </w:rPr>
        <w:pict>
          <v:shape id="_x0000_i1026" type="#_x0000_t75" style="width:292.5pt;height:9.75pt" fillcolor="window">
            <v:imagedata r:id="rId9" r:pict="rId10" o:title=""/>
          </v:shape>
        </w:pict>
      </w:r>
    </w:p>
    <w:p w:rsidR="003536B8" w:rsidRPr="00330C78" w:rsidRDefault="003536B8">
      <w:pPr>
        <w:rPr>
          <w:sz w:val="12"/>
          <w:szCs w:val="12"/>
        </w:rPr>
      </w:pPr>
    </w:p>
    <w:p w:rsidR="0065083E" w:rsidRDefault="0065083E">
      <w:pPr>
        <w:rPr>
          <w:b/>
          <w:sz w:val="22"/>
          <w:szCs w:val="22"/>
        </w:rPr>
      </w:pPr>
      <w:r w:rsidRPr="009E493A">
        <w:rPr>
          <w:b/>
          <w:sz w:val="22"/>
          <w:szCs w:val="22"/>
        </w:rPr>
        <w:t>Day 1</w:t>
      </w:r>
      <w:r w:rsidR="00BE295C">
        <w:rPr>
          <w:b/>
          <w:sz w:val="22"/>
          <w:szCs w:val="22"/>
        </w:rPr>
        <w:t>, 3 April 2013</w:t>
      </w:r>
    </w:p>
    <w:p w:rsidR="007E14E1" w:rsidRPr="009E493A" w:rsidRDefault="007E14E1">
      <w:pPr>
        <w:rPr>
          <w:b/>
          <w:sz w:val="22"/>
          <w:szCs w:val="22"/>
        </w:rPr>
      </w:pPr>
    </w:p>
    <w:p w:rsidR="0084669D" w:rsidRPr="009E493A" w:rsidRDefault="00D65F93">
      <w:pPr>
        <w:rPr>
          <w:b/>
          <w:sz w:val="22"/>
          <w:szCs w:val="22"/>
        </w:rPr>
      </w:pPr>
      <w:r>
        <w:rPr>
          <w:sz w:val="22"/>
          <w:szCs w:val="22"/>
        </w:rPr>
        <w:t>1:00PM</w:t>
      </w:r>
      <w:r>
        <w:rPr>
          <w:sz w:val="22"/>
          <w:szCs w:val="22"/>
        </w:rPr>
        <w:tab/>
      </w:r>
      <w:r w:rsidR="005A453A" w:rsidRPr="009E493A">
        <w:rPr>
          <w:sz w:val="22"/>
          <w:szCs w:val="22"/>
        </w:rPr>
        <w:tab/>
      </w:r>
      <w:r w:rsidR="00330C78" w:rsidRPr="009E493A">
        <w:rPr>
          <w:b/>
          <w:sz w:val="22"/>
          <w:szCs w:val="22"/>
        </w:rPr>
        <w:t xml:space="preserve">Welcome </w:t>
      </w:r>
      <w:r w:rsidR="002454FA">
        <w:rPr>
          <w:b/>
          <w:sz w:val="22"/>
          <w:szCs w:val="22"/>
        </w:rPr>
        <w:t>and Introductory Remarks</w:t>
      </w:r>
    </w:p>
    <w:p w:rsidR="000043E6" w:rsidRPr="009E493A" w:rsidRDefault="0049769F" w:rsidP="000043E6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Drew Matonak</w:t>
      </w:r>
      <w:r w:rsidR="00D65F93">
        <w:rPr>
          <w:i/>
          <w:sz w:val="22"/>
          <w:szCs w:val="22"/>
        </w:rPr>
        <w:t xml:space="preserve">, President, </w:t>
      </w:r>
      <w:r>
        <w:rPr>
          <w:i/>
          <w:sz w:val="22"/>
          <w:szCs w:val="22"/>
        </w:rPr>
        <w:t>Hudson Valley Community College</w:t>
      </w:r>
    </w:p>
    <w:p w:rsidR="0049769F" w:rsidRDefault="00EF19CE" w:rsidP="00EF19CE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The Honorable Paul Tonko</w:t>
      </w:r>
      <w:r w:rsidR="00D146AE">
        <w:rPr>
          <w:i/>
          <w:sz w:val="22"/>
          <w:szCs w:val="22"/>
        </w:rPr>
        <w:t>, U.S. House of Representatives</w:t>
      </w:r>
    </w:p>
    <w:p w:rsidR="00EF19CE" w:rsidRDefault="00EF19CE" w:rsidP="00EF19CE">
      <w:pPr>
        <w:ind w:left="720" w:firstLine="720"/>
        <w:rPr>
          <w:i/>
          <w:sz w:val="22"/>
          <w:szCs w:val="22"/>
        </w:rPr>
      </w:pPr>
    </w:p>
    <w:p w:rsidR="0049769F" w:rsidRDefault="0049769F" w:rsidP="0049769F">
      <w:pPr>
        <w:rPr>
          <w:b/>
          <w:sz w:val="22"/>
          <w:szCs w:val="22"/>
        </w:rPr>
      </w:pPr>
      <w:r>
        <w:rPr>
          <w:sz w:val="22"/>
          <w:szCs w:val="22"/>
        </w:rPr>
        <w:t>1:</w:t>
      </w:r>
      <w:r w:rsidR="00853B79">
        <w:rPr>
          <w:sz w:val="22"/>
          <w:szCs w:val="22"/>
        </w:rPr>
        <w:t>30</w:t>
      </w:r>
      <w:r>
        <w:rPr>
          <w:sz w:val="22"/>
          <w:szCs w:val="22"/>
        </w:rPr>
        <w:t>PM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  <w:t>Keynote Address</w:t>
      </w:r>
    </w:p>
    <w:p w:rsidR="0049769F" w:rsidRDefault="0049769F" w:rsidP="0049769F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Ajit Ma</w:t>
      </w:r>
      <w:r w:rsidR="00D146AE">
        <w:rPr>
          <w:i/>
          <w:sz w:val="22"/>
          <w:szCs w:val="22"/>
        </w:rPr>
        <w:t>nocha, CEO, GlobalFoundries</w:t>
      </w:r>
    </w:p>
    <w:p w:rsidR="0049769F" w:rsidRPr="0049769F" w:rsidRDefault="0049769F" w:rsidP="0049769F">
      <w:pPr>
        <w:rPr>
          <w:b/>
          <w:sz w:val="22"/>
          <w:szCs w:val="22"/>
        </w:rPr>
      </w:pPr>
    </w:p>
    <w:p w:rsidR="005A453A" w:rsidRPr="009E493A" w:rsidRDefault="00D65F93" w:rsidP="00433EFD">
      <w:pPr>
        <w:rPr>
          <w:b/>
          <w:sz w:val="22"/>
          <w:szCs w:val="22"/>
        </w:rPr>
      </w:pPr>
      <w:r>
        <w:rPr>
          <w:sz w:val="22"/>
          <w:szCs w:val="22"/>
        </w:rPr>
        <w:t>2:</w:t>
      </w:r>
      <w:r w:rsidR="0049769F">
        <w:rPr>
          <w:sz w:val="22"/>
          <w:szCs w:val="22"/>
        </w:rPr>
        <w:t>15</w:t>
      </w:r>
      <w:r>
        <w:rPr>
          <w:sz w:val="22"/>
          <w:szCs w:val="22"/>
        </w:rPr>
        <w:t>PM</w:t>
      </w:r>
      <w:r w:rsidR="005A453A" w:rsidRPr="009E493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64CC8" w:rsidRPr="009E493A">
        <w:rPr>
          <w:b/>
          <w:sz w:val="22"/>
          <w:szCs w:val="22"/>
        </w:rPr>
        <w:t>Panel</w:t>
      </w:r>
      <w:r w:rsidR="005A453A" w:rsidRPr="009E493A">
        <w:rPr>
          <w:b/>
          <w:sz w:val="22"/>
          <w:szCs w:val="22"/>
        </w:rPr>
        <w:t xml:space="preserve"> I: </w:t>
      </w:r>
      <w:r w:rsidR="00AE43CB" w:rsidRPr="009E493A">
        <w:rPr>
          <w:b/>
          <w:sz w:val="22"/>
          <w:szCs w:val="22"/>
        </w:rPr>
        <w:t>Innovation and Growth: Regional, National, and International Dimensions</w:t>
      </w:r>
      <w:r w:rsidR="00464CC8" w:rsidRPr="009E493A">
        <w:rPr>
          <w:b/>
          <w:sz w:val="22"/>
          <w:szCs w:val="22"/>
        </w:rPr>
        <w:t xml:space="preserve">  </w:t>
      </w:r>
    </w:p>
    <w:p w:rsidR="004941D1" w:rsidRDefault="006F0E47" w:rsidP="00FA724B">
      <w:pPr>
        <w:pStyle w:val="Heading1"/>
        <w:shd w:val="clear" w:color="auto" w:fill="FFFFFF"/>
        <w:spacing w:before="0" w:after="0"/>
        <w:ind w:left="720" w:firstLine="720"/>
        <w:rPr>
          <w:rFonts w:ascii="Times New Roman" w:hAnsi="Times New Roman"/>
          <w:b w:val="0"/>
          <w:i/>
          <w:sz w:val="22"/>
          <w:szCs w:val="22"/>
          <w:lang/>
        </w:rPr>
      </w:pPr>
      <w:r>
        <w:rPr>
          <w:rFonts w:ascii="Times New Roman" w:hAnsi="Times New Roman"/>
          <w:b w:val="0"/>
          <w:i/>
          <w:sz w:val="22"/>
          <w:szCs w:val="22"/>
          <w:lang/>
        </w:rPr>
        <w:t xml:space="preserve">Moderator: </w:t>
      </w:r>
      <w:r w:rsidR="004941D1">
        <w:rPr>
          <w:rFonts w:ascii="Times New Roman" w:hAnsi="Times New Roman"/>
          <w:b w:val="0"/>
          <w:i/>
          <w:sz w:val="22"/>
          <w:szCs w:val="22"/>
          <w:lang/>
        </w:rPr>
        <w:t xml:space="preserve">Jason Miller, Special Assistant to the President for Manufacturing Policy, National </w:t>
      </w:r>
    </w:p>
    <w:p w:rsidR="004941D1" w:rsidRDefault="00D146AE" w:rsidP="00106C84">
      <w:pPr>
        <w:pStyle w:val="Heading1"/>
        <w:shd w:val="clear" w:color="auto" w:fill="FFFFFF"/>
        <w:spacing w:before="0" w:after="0"/>
        <w:ind w:left="720" w:firstLine="720"/>
        <w:rPr>
          <w:rFonts w:ascii="Times New Roman" w:hAnsi="Times New Roman"/>
          <w:b w:val="0"/>
          <w:i/>
          <w:sz w:val="22"/>
          <w:szCs w:val="22"/>
          <w:lang/>
        </w:rPr>
      </w:pPr>
      <w:r>
        <w:rPr>
          <w:rFonts w:ascii="Times New Roman" w:hAnsi="Times New Roman"/>
          <w:b w:val="0"/>
          <w:i/>
          <w:sz w:val="22"/>
          <w:szCs w:val="22"/>
          <w:lang/>
        </w:rPr>
        <w:t>Economic Council</w:t>
      </w:r>
    </w:p>
    <w:p w:rsidR="00680F08" w:rsidRPr="009E493A" w:rsidRDefault="004A7E6F" w:rsidP="004941D1">
      <w:pPr>
        <w:pStyle w:val="Heading1"/>
        <w:shd w:val="clear" w:color="auto" w:fill="FFFFFF"/>
        <w:spacing w:before="0" w:after="0"/>
        <w:ind w:left="2160" w:firstLine="720"/>
        <w:rPr>
          <w:i/>
          <w:sz w:val="22"/>
          <w:szCs w:val="22"/>
        </w:rPr>
      </w:pPr>
      <w:r w:rsidRPr="009E493A">
        <w:rPr>
          <w:i/>
          <w:sz w:val="22"/>
          <w:szCs w:val="22"/>
        </w:rPr>
        <w:tab/>
      </w:r>
      <w:r w:rsidRPr="009E493A">
        <w:rPr>
          <w:i/>
          <w:sz w:val="22"/>
          <w:szCs w:val="22"/>
        </w:rPr>
        <w:tab/>
      </w:r>
      <w:r w:rsidR="0060478A" w:rsidRPr="009E493A">
        <w:rPr>
          <w:i/>
          <w:sz w:val="22"/>
          <w:szCs w:val="22"/>
        </w:rPr>
        <w:tab/>
      </w:r>
    </w:p>
    <w:p w:rsidR="00385D56" w:rsidRPr="009E493A" w:rsidRDefault="00385D56" w:rsidP="00385D56">
      <w:pPr>
        <w:ind w:left="1440"/>
        <w:rPr>
          <w:b/>
          <w:sz w:val="22"/>
          <w:szCs w:val="22"/>
        </w:rPr>
      </w:pPr>
      <w:r w:rsidRPr="009E493A">
        <w:rPr>
          <w:b/>
          <w:sz w:val="22"/>
          <w:szCs w:val="22"/>
        </w:rPr>
        <w:t>The Global Innovation Imperative</w:t>
      </w:r>
    </w:p>
    <w:p w:rsidR="00385D56" w:rsidRPr="009E493A" w:rsidRDefault="00385D56" w:rsidP="00385D56">
      <w:pPr>
        <w:ind w:left="720" w:firstLine="720"/>
        <w:rPr>
          <w:i/>
          <w:sz w:val="22"/>
          <w:szCs w:val="22"/>
        </w:rPr>
      </w:pPr>
      <w:r w:rsidRPr="009E493A">
        <w:rPr>
          <w:i/>
          <w:sz w:val="22"/>
          <w:szCs w:val="22"/>
        </w:rPr>
        <w:t>Charles Wessner, Director, Technology, Innovation, and Entrepreneurship, The National Academies</w:t>
      </w:r>
    </w:p>
    <w:p w:rsidR="00385D56" w:rsidRDefault="00385D56" w:rsidP="008B6058">
      <w:pPr>
        <w:ind w:left="1440"/>
        <w:rPr>
          <w:b/>
          <w:sz w:val="22"/>
          <w:szCs w:val="22"/>
        </w:rPr>
      </w:pPr>
    </w:p>
    <w:p w:rsidR="00DF5BA9" w:rsidRPr="009E493A" w:rsidRDefault="00DF5BA9" w:rsidP="00DF5BA9">
      <w:pPr>
        <w:ind w:left="1440"/>
        <w:rPr>
          <w:b/>
          <w:sz w:val="22"/>
          <w:szCs w:val="22"/>
        </w:rPr>
      </w:pPr>
      <w:r w:rsidRPr="009E493A">
        <w:rPr>
          <w:b/>
          <w:sz w:val="22"/>
          <w:szCs w:val="22"/>
        </w:rPr>
        <w:t>Challenges and Opportunities for the New York Innovation Economy</w:t>
      </w:r>
    </w:p>
    <w:p w:rsidR="00DF5BA9" w:rsidRDefault="00E54646" w:rsidP="00DF5BA9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Darren Suarez, Director of</w:t>
      </w:r>
      <w:r w:rsidR="000B54ED">
        <w:rPr>
          <w:i/>
          <w:sz w:val="22"/>
          <w:szCs w:val="22"/>
        </w:rPr>
        <w:t xml:space="preserve"> Government Affairs, </w:t>
      </w:r>
      <w:r w:rsidR="001E7EDC">
        <w:rPr>
          <w:i/>
          <w:sz w:val="22"/>
          <w:szCs w:val="22"/>
        </w:rPr>
        <w:t>The Busine</w:t>
      </w:r>
      <w:r w:rsidR="00D146AE">
        <w:rPr>
          <w:i/>
          <w:sz w:val="22"/>
          <w:szCs w:val="22"/>
        </w:rPr>
        <w:t>ss Council of New York State</w:t>
      </w:r>
    </w:p>
    <w:p w:rsidR="00385D56" w:rsidRDefault="00385D56" w:rsidP="00DF5BA9">
      <w:pPr>
        <w:ind w:left="1440"/>
        <w:rPr>
          <w:i/>
          <w:sz w:val="22"/>
          <w:szCs w:val="22"/>
        </w:rPr>
      </w:pPr>
    </w:p>
    <w:p w:rsidR="00385D56" w:rsidRPr="009E493A" w:rsidRDefault="00385D56" w:rsidP="00385D56">
      <w:pPr>
        <w:ind w:left="1440"/>
        <w:rPr>
          <w:b/>
          <w:sz w:val="22"/>
          <w:szCs w:val="22"/>
        </w:rPr>
      </w:pPr>
      <w:r w:rsidRPr="009E493A">
        <w:rPr>
          <w:b/>
          <w:sz w:val="22"/>
          <w:szCs w:val="22"/>
        </w:rPr>
        <w:t>The U.S. Innovation Strategy</w:t>
      </w:r>
      <w:r>
        <w:rPr>
          <w:b/>
          <w:sz w:val="22"/>
          <w:szCs w:val="22"/>
        </w:rPr>
        <w:t xml:space="preserve"> – The NIST Contribution</w:t>
      </w:r>
    </w:p>
    <w:p w:rsidR="00385D56" w:rsidRPr="00F77287" w:rsidRDefault="00385D56" w:rsidP="00385D56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Phillip Singerman, Associate Director for Innovation and Industry Services, National Instit</w:t>
      </w:r>
      <w:r w:rsidR="00D146AE">
        <w:rPr>
          <w:i/>
          <w:sz w:val="22"/>
          <w:szCs w:val="22"/>
        </w:rPr>
        <w:t>ute of Standards and Technology</w:t>
      </w:r>
    </w:p>
    <w:p w:rsidR="009D2766" w:rsidRPr="009E493A" w:rsidRDefault="009D2766" w:rsidP="00464CC8">
      <w:pPr>
        <w:rPr>
          <w:i/>
          <w:sz w:val="22"/>
          <w:szCs w:val="22"/>
        </w:rPr>
      </w:pPr>
    </w:p>
    <w:p w:rsidR="009D2766" w:rsidRPr="009E493A" w:rsidRDefault="00D65F93" w:rsidP="009D276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6B50F5" w:rsidRPr="009E493A">
        <w:rPr>
          <w:sz w:val="22"/>
          <w:szCs w:val="22"/>
        </w:rPr>
        <w:t>:</w:t>
      </w:r>
      <w:r w:rsidR="008B6058">
        <w:rPr>
          <w:sz w:val="22"/>
          <w:szCs w:val="22"/>
        </w:rPr>
        <w:t>30</w:t>
      </w:r>
      <w:r w:rsidR="009D2766" w:rsidRPr="009E493A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9D2766" w:rsidRPr="009E493A">
        <w:rPr>
          <w:sz w:val="22"/>
          <w:szCs w:val="22"/>
        </w:rPr>
        <w:t>M</w:t>
      </w:r>
      <w:r w:rsidR="009D2766" w:rsidRPr="009E493A">
        <w:rPr>
          <w:sz w:val="22"/>
          <w:szCs w:val="22"/>
        </w:rPr>
        <w:tab/>
      </w:r>
      <w:r w:rsidR="009D2766" w:rsidRPr="009E493A">
        <w:rPr>
          <w:b/>
          <w:sz w:val="22"/>
          <w:szCs w:val="22"/>
        </w:rPr>
        <w:t>Coffee Break</w:t>
      </w:r>
    </w:p>
    <w:p w:rsidR="00EE78A1" w:rsidRPr="009E493A" w:rsidRDefault="00EE78A1" w:rsidP="00464CC8">
      <w:pPr>
        <w:rPr>
          <w:sz w:val="22"/>
          <w:szCs w:val="22"/>
        </w:rPr>
      </w:pPr>
    </w:p>
    <w:p w:rsidR="00302C4E" w:rsidRDefault="00EF19CE" w:rsidP="00302C4E">
      <w:pPr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6D423B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6D423B">
        <w:rPr>
          <w:sz w:val="22"/>
          <w:szCs w:val="22"/>
        </w:rPr>
        <w:t xml:space="preserve"> PM</w:t>
      </w:r>
      <w:r w:rsidR="006D423B">
        <w:rPr>
          <w:sz w:val="22"/>
          <w:szCs w:val="22"/>
        </w:rPr>
        <w:tab/>
      </w:r>
      <w:r w:rsidR="00302C4E">
        <w:rPr>
          <w:b/>
          <w:sz w:val="22"/>
          <w:szCs w:val="22"/>
        </w:rPr>
        <w:t>Keynote Address</w:t>
      </w:r>
    </w:p>
    <w:p w:rsidR="00302C4E" w:rsidRDefault="00302C4E" w:rsidP="00302C4E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Shirley Ann Jackson, President, R</w:t>
      </w:r>
      <w:r w:rsidR="00D146AE">
        <w:rPr>
          <w:i/>
          <w:sz w:val="22"/>
          <w:szCs w:val="22"/>
        </w:rPr>
        <w:t>ensselaer Polytechnic Institute</w:t>
      </w:r>
    </w:p>
    <w:p w:rsidR="00302C4E" w:rsidRDefault="00302C4E" w:rsidP="00464CC8">
      <w:pPr>
        <w:rPr>
          <w:sz w:val="22"/>
          <w:szCs w:val="22"/>
        </w:rPr>
      </w:pPr>
    </w:p>
    <w:p w:rsidR="00A5430B" w:rsidRDefault="00A5430B" w:rsidP="00302C4E">
      <w:pPr>
        <w:rPr>
          <w:sz w:val="22"/>
          <w:szCs w:val="22"/>
        </w:rPr>
      </w:pPr>
    </w:p>
    <w:p w:rsidR="00A5430B" w:rsidRDefault="00A5430B" w:rsidP="00302C4E">
      <w:pPr>
        <w:rPr>
          <w:sz w:val="22"/>
          <w:szCs w:val="22"/>
        </w:rPr>
      </w:pPr>
    </w:p>
    <w:p w:rsidR="00A5430B" w:rsidRDefault="00A5430B" w:rsidP="00302C4E">
      <w:pPr>
        <w:rPr>
          <w:sz w:val="22"/>
          <w:szCs w:val="22"/>
        </w:rPr>
      </w:pPr>
    </w:p>
    <w:p w:rsidR="00A5430B" w:rsidRDefault="00A5430B" w:rsidP="00302C4E">
      <w:pPr>
        <w:rPr>
          <w:sz w:val="22"/>
          <w:szCs w:val="22"/>
        </w:rPr>
      </w:pPr>
    </w:p>
    <w:p w:rsidR="00464CC8" w:rsidRPr="009E493A" w:rsidRDefault="00302C4E" w:rsidP="00302C4E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4:15 PM</w:t>
      </w:r>
      <w:r>
        <w:rPr>
          <w:sz w:val="22"/>
          <w:szCs w:val="22"/>
        </w:rPr>
        <w:tab/>
      </w:r>
      <w:r w:rsidR="00464CC8" w:rsidRPr="009E493A">
        <w:rPr>
          <w:b/>
          <w:sz w:val="22"/>
          <w:szCs w:val="22"/>
        </w:rPr>
        <w:t xml:space="preserve">Panel II: </w:t>
      </w:r>
      <w:r w:rsidR="00AE43CB" w:rsidRPr="009E493A">
        <w:rPr>
          <w:b/>
          <w:sz w:val="22"/>
          <w:szCs w:val="22"/>
        </w:rPr>
        <w:t xml:space="preserve">The </w:t>
      </w:r>
      <w:r w:rsidR="00B70AD5" w:rsidRPr="009E493A">
        <w:rPr>
          <w:b/>
          <w:sz w:val="22"/>
          <w:szCs w:val="22"/>
        </w:rPr>
        <w:t>New York</w:t>
      </w:r>
      <w:r w:rsidR="00AE43CB" w:rsidRPr="009E493A">
        <w:rPr>
          <w:b/>
          <w:sz w:val="22"/>
          <w:szCs w:val="22"/>
        </w:rPr>
        <w:t xml:space="preserve"> Nanotechnology Cluster</w:t>
      </w:r>
    </w:p>
    <w:p w:rsidR="00CD6AAE" w:rsidRPr="0073358E" w:rsidRDefault="004A3AF8" w:rsidP="00CD6AAE">
      <w:pPr>
        <w:rPr>
          <w:i/>
          <w:sz w:val="22"/>
          <w:szCs w:val="22"/>
        </w:rPr>
      </w:pPr>
      <w:r w:rsidRPr="009E493A">
        <w:rPr>
          <w:i/>
          <w:sz w:val="22"/>
          <w:szCs w:val="22"/>
        </w:rPr>
        <w:tab/>
      </w:r>
      <w:r w:rsidRPr="009E493A">
        <w:rPr>
          <w:i/>
          <w:sz w:val="22"/>
          <w:szCs w:val="22"/>
        </w:rPr>
        <w:tab/>
      </w:r>
      <w:r w:rsidR="0073358E">
        <w:rPr>
          <w:i/>
          <w:sz w:val="22"/>
          <w:szCs w:val="22"/>
          <w:lang/>
        </w:rPr>
        <w:t xml:space="preserve">Moderator: </w:t>
      </w:r>
      <w:r w:rsidR="0099626B">
        <w:rPr>
          <w:i/>
          <w:sz w:val="22"/>
          <w:szCs w:val="22"/>
          <w:lang/>
        </w:rPr>
        <w:t>Rex Smit</w:t>
      </w:r>
      <w:r w:rsidR="00D146AE">
        <w:rPr>
          <w:i/>
          <w:sz w:val="22"/>
          <w:szCs w:val="22"/>
          <w:lang/>
        </w:rPr>
        <w:t>h, Editor, Times Union</w:t>
      </w:r>
    </w:p>
    <w:p w:rsidR="00CD6AAE" w:rsidRPr="009E493A" w:rsidRDefault="00CD6AAE" w:rsidP="00CD6AAE">
      <w:pPr>
        <w:rPr>
          <w:i/>
          <w:sz w:val="22"/>
          <w:szCs w:val="22"/>
        </w:rPr>
      </w:pPr>
    </w:p>
    <w:p w:rsidR="004A3AF8" w:rsidRPr="009E493A" w:rsidRDefault="0097332C" w:rsidP="004A3AF8">
      <w:pPr>
        <w:ind w:left="720"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>T</w:t>
      </w:r>
      <w:r w:rsidR="00AE43CB" w:rsidRPr="009E493A">
        <w:rPr>
          <w:b/>
          <w:sz w:val="22"/>
          <w:szCs w:val="22"/>
        </w:rPr>
        <w:t xml:space="preserve">he </w:t>
      </w:r>
      <w:r w:rsidR="00B70AD5" w:rsidRPr="009E493A">
        <w:rPr>
          <w:b/>
          <w:sz w:val="22"/>
          <w:szCs w:val="22"/>
        </w:rPr>
        <w:t>New York</w:t>
      </w:r>
      <w:r w:rsidR="00AE43CB" w:rsidRPr="009E493A">
        <w:rPr>
          <w:b/>
          <w:sz w:val="22"/>
          <w:szCs w:val="22"/>
        </w:rPr>
        <w:t xml:space="preserve"> </w:t>
      </w:r>
      <w:r w:rsidR="005941C1">
        <w:rPr>
          <w:b/>
          <w:sz w:val="22"/>
          <w:szCs w:val="22"/>
        </w:rPr>
        <w:t>Innovation Economy and the Nanotechnology Cluster: The Role of SUNY</w:t>
      </w:r>
    </w:p>
    <w:p w:rsidR="009B0975" w:rsidRDefault="009B0975" w:rsidP="002F3BB7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Timothy Killeen, President, Research Foundation for SUNY and Vice Chancellor for Research, The State </w:t>
      </w:r>
    </w:p>
    <w:p w:rsidR="002F3BB7" w:rsidRPr="009E493A" w:rsidRDefault="009B0975" w:rsidP="002F3BB7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University of New York</w:t>
      </w:r>
    </w:p>
    <w:p w:rsidR="001C357C" w:rsidRPr="009E493A" w:rsidRDefault="004A3AF8" w:rsidP="001148F7">
      <w:pPr>
        <w:ind w:left="1440"/>
        <w:rPr>
          <w:i/>
          <w:sz w:val="22"/>
          <w:szCs w:val="22"/>
        </w:rPr>
      </w:pPr>
      <w:r w:rsidRPr="009E493A">
        <w:rPr>
          <w:i/>
          <w:sz w:val="22"/>
          <w:szCs w:val="22"/>
        </w:rPr>
        <w:tab/>
      </w:r>
    </w:p>
    <w:p w:rsidR="009D2766" w:rsidRPr="009E493A" w:rsidRDefault="00C36504" w:rsidP="001C357C">
      <w:pPr>
        <w:rPr>
          <w:b/>
          <w:sz w:val="22"/>
          <w:szCs w:val="22"/>
        </w:rPr>
      </w:pPr>
      <w:r w:rsidRPr="009E493A">
        <w:rPr>
          <w:i/>
          <w:sz w:val="22"/>
          <w:szCs w:val="22"/>
        </w:rPr>
        <w:tab/>
      </w:r>
      <w:r w:rsidRPr="009E493A">
        <w:rPr>
          <w:i/>
          <w:sz w:val="22"/>
          <w:szCs w:val="22"/>
        </w:rPr>
        <w:tab/>
      </w:r>
      <w:r w:rsidRPr="009E493A">
        <w:rPr>
          <w:b/>
          <w:sz w:val="22"/>
          <w:szCs w:val="22"/>
        </w:rPr>
        <w:t xml:space="preserve">The Economic Impact of the </w:t>
      </w:r>
      <w:smartTag w:uri="urn:schemas-microsoft-com:office:smarttags" w:element="place">
        <w:smartTag w:uri="urn:schemas-microsoft-com:office:smarttags" w:element="City">
          <w:r w:rsidRPr="009E493A">
            <w:rPr>
              <w:b/>
              <w:sz w:val="22"/>
              <w:szCs w:val="22"/>
            </w:rPr>
            <w:t>Albany</w:t>
          </w:r>
        </w:smartTag>
      </w:smartTag>
      <w:r w:rsidRPr="009E493A">
        <w:rPr>
          <w:b/>
          <w:sz w:val="22"/>
          <w:szCs w:val="22"/>
        </w:rPr>
        <w:t xml:space="preserve"> Cluster</w:t>
      </w:r>
    </w:p>
    <w:p w:rsidR="00C36504" w:rsidRDefault="0073358E" w:rsidP="000A706E">
      <w:pPr>
        <w:ind w:left="720" w:firstLine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Ken Adams, President &amp; CEO, Empire State</w:t>
      </w:r>
      <w:r w:rsidR="00D146AE">
        <w:rPr>
          <w:i/>
          <w:color w:val="000000"/>
          <w:sz w:val="22"/>
          <w:szCs w:val="22"/>
        </w:rPr>
        <w:t xml:space="preserve"> Development</w:t>
      </w:r>
      <w:r w:rsidR="000528AA">
        <w:rPr>
          <w:i/>
          <w:color w:val="000000"/>
          <w:sz w:val="22"/>
          <w:szCs w:val="22"/>
        </w:rPr>
        <w:tab/>
      </w:r>
    </w:p>
    <w:p w:rsidR="0081161D" w:rsidRDefault="0081161D" w:rsidP="000A706E">
      <w:pPr>
        <w:ind w:left="720" w:firstLine="720"/>
        <w:rPr>
          <w:i/>
          <w:color w:val="000000"/>
          <w:sz w:val="22"/>
          <w:szCs w:val="22"/>
        </w:rPr>
      </w:pPr>
    </w:p>
    <w:p w:rsidR="0081161D" w:rsidRPr="009E493A" w:rsidRDefault="0081161D" w:rsidP="0081161D">
      <w:pPr>
        <w:ind w:left="720" w:firstLine="720"/>
        <w:rPr>
          <w:i/>
          <w:sz w:val="22"/>
          <w:szCs w:val="22"/>
        </w:rPr>
      </w:pPr>
      <w:r w:rsidRPr="009E493A">
        <w:rPr>
          <w:b/>
          <w:sz w:val="22"/>
          <w:szCs w:val="22"/>
        </w:rPr>
        <w:t xml:space="preserve">Building the </w:t>
      </w:r>
      <w:smartTag w:uri="urn:schemas-microsoft-com:office:smarttags" w:element="place">
        <w:smartTag w:uri="urn:schemas-microsoft-com:office:smarttags" w:element="State">
          <w:r w:rsidRPr="009E493A">
            <w:rPr>
              <w:b/>
              <w:sz w:val="22"/>
              <w:szCs w:val="22"/>
            </w:rPr>
            <w:t>New York</w:t>
          </w:r>
        </w:smartTag>
      </w:smartTag>
      <w:r w:rsidRPr="009E493A">
        <w:rPr>
          <w:b/>
          <w:sz w:val="22"/>
          <w:szCs w:val="22"/>
        </w:rPr>
        <w:t xml:space="preserve"> Cluster: Lessons Learned and New Opportunities</w:t>
      </w:r>
    </w:p>
    <w:p w:rsidR="0081161D" w:rsidRPr="009E493A" w:rsidRDefault="0081161D" w:rsidP="0081161D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Pradeep Haldar, Head of Nanoeconomics Constellation,</w:t>
      </w:r>
      <w:r w:rsidRPr="009E493A">
        <w:rPr>
          <w:i/>
          <w:sz w:val="22"/>
          <w:szCs w:val="22"/>
        </w:rPr>
        <w:t xml:space="preserve"> College of Nanoscale Science </w:t>
      </w:r>
    </w:p>
    <w:p w:rsidR="0081161D" w:rsidRDefault="0081161D" w:rsidP="000A706E">
      <w:pPr>
        <w:ind w:left="720" w:firstLine="720"/>
        <w:rPr>
          <w:i/>
          <w:color w:val="000000"/>
          <w:sz w:val="22"/>
          <w:szCs w:val="22"/>
        </w:rPr>
      </w:pPr>
      <w:r w:rsidRPr="009E493A">
        <w:rPr>
          <w:i/>
          <w:sz w:val="22"/>
          <w:szCs w:val="22"/>
        </w:rPr>
        <w:t xml:space="preserve">&amp; Engineering, </w:t>
      </w:r>
      <w:r w:rsidR="00106C84">
        <w:rPr>
          <w:i/>
          <w:sz w:val="22"/>
          <w:szCs w:val="22"/>
        </w:rPr>
        <w:t xml:space="preserve">The </w:t>
      </w:r>
      <w:r w:rsidRPr="009E493A">
        <w:rPr>
          <w:i/>
          <w:sz w:val="22"/>
          <w:szCs w:val="22"/>
        </w:rPr>
        <w:t>State University of New York at Albany</w:t>
      </w:r>
    </w:p>
    <w:p w:rsidR="000A706E" w:rsidRPr="009E493A" w:rsidRDefault="000A706E" w:rsidP="001C357C">
      <w:pPr>
        <w:rPr>
          <w:i/>
          <w:sz w:val="22"/>
          <w:szCs w:val="22"/>
        </w:rPr>
      </w:pPr>
    </w:p>
    <w:p w:rsidR="001148F7" w:rsidRDefault="0073358E" w:rsidP="006B50F5">
      <w:pPr>
        <w:rPr>
          <w:b/>
          <w:sz w:val="22"/>
          <w:szCs w:val="22"/>
        </w:rPr>
      </w:pPr>
      <w:r>
        <w:rPr>
          <w:sz w:val="22"/>
          <w:szCs w:val="22"/>
        </w:rPr>
        <w:t>5:</w:t>
      </w:r>
      <w:r w:rsidR="007629D4">
        <w:rPr>
          <w:sz w:val="22"/>
          <w:szCs w:val="22"/>
        </w:rPr>
        <w:t>15</w:t>
      </w:r>
      <w:r>
        <w:rPr>
          <w:sz w:val="22"/>
          <w:szCs w:val="22"/>
        </w:rPr>
        <w:t xml:space="preserve"> PM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Adjourn to Reception</w:t>
      </w:r>
    </w:p>
    <w:p w:rsidR="0073358E" w:rsidRDefault="0073358E" w:rsidP="006B50F5">
      <w:pPr>
        <w:rPr>
          <w:b/>
          <w:sz w:val="22"/>
          <w:szCs w:val="22"/>
        </w:rPr>
      </w:pPr>
    </w:p>
    <w:p w:rsidR="0073358E" w:rsidRDefault="0073358E" w:rsidP="006B50F5">
      <w:pPr>
        <w:rPr>
          <w:b/>
          <w:sz w:val="22"/>
          <w:szCs w:val="22"/>
        </w:rPr>
      </w:pPr>
      <w:r>
        <w:rPr>
          <w:b/>
          <w:sz w:val="22"/>
          <w:szCs w:val="22"/>
        </w:rPr>
        <w:t>Day 2</w:t>
      </w:r>
      <w:r w:rsidR="00BE295C">
        <w:rPr>
          <w:b/>
          <w:sz w:val="22"/>
          <w:szCs w:val="22"/>
        </w:rPr>
        <w:t>, 4 April 2013</w:t>
      </w:r>
    </w:p>
    <w:p w:rsidR="007E14E1" w:rsidRDefault="007E14E1" w:rsidP="006B50F5">
      <w:pPr>
        <w:rPr>
          <w:b/>
          <w:sz w:val="22"/>
          <w:szCs w:val="22"/>
        </w:rPr>
      </w:pPr>
    </w:p>
    <w:p w:rsidR="005B0BEE" w:rsidRDefault="0073358E" w:rsidP="00CF13FC">
      <w:pPr>
        <w:rPr>
          <w:b/>
          <w:sz w:val="22"/>
          <w:szCs w:val="22"/>
        </w:rPr>
      </w:pPr>
      <w:r>
        <w:rPr>
          <w:sz w:val="22"/>
          <w:szCs w:val="22"/>
        </w:rPr>
        <w:t>9:00 AM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Welcome and Introduction </w:t>
      </w:r>
    </w:p>
    <w:p w:rsidR="008B6058" w:rsidRPr="009E493A" w:rsidRDefault="008B6058" w:rsidP="008B6058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Drew Matonak, President, Hud</w:t>
      </w:r>
      <w:r w:rsidR="00D146AE">
        <w:rPr>
          <w:i/>
          <w:sz w:val="22"/>
          <w:szCs w:val="22"/>
        </w:rPr>
        <w:t>son Valley Community College</w:t>
      </w:r>
    </w:p>
    <w:p w:rsidR="00A43438" w:rsidRPr="009E493A" w:rsidRDefault="00A43438" w:rsidP="00A10422">
      <w:pPr>
        <w:rPr>
          <w:sz w:val="22"/>
          <w:szCs w:val="22"/>
        </w:rPr>
      </w:pPr>
    </w:p>
    <w:p w:rsidR="00C36504" w:rsidRPr="009E493A" w:rsidRDefault="0073358E" w:rsidP="008948F7">
      <w:pPr>
        <w:rPr>
          <w:b/>
          <w:sz w:val="22"/>
          <w:szCs w:val="22"/>
        </w:rPr>
      </w:pPr>
      <w:r>
        <w:rPr>
          <w:sz w:val="22"/>
          <w:szCs w:val="22"/>
        </w:rPr>
        <w:t>9:</w:t>
      </w:r>
      <w:r w:rsidR="00B64CF7">
        <w:rPr>
          <w:sz w:val="22"/>
          <w:szCs w:val="22"/>
        </w:rPr>
        <w:t>1</w:t>
      </w:r>
      <w:r>
        <w:rPr>
          <w:sz w:val="22"/>
          <w:szCs w:val="22"/>
        </w:rPr>
        <w:t>5 AM</w:t>
      </w:r>
      <w:r w:rsidR="009D2766" w:rsidRPr="009E493A">
        <w:rPr>
          <w:sz w:val="22"/>
          <w:szCs w:val="22"/>
        </w:rPr>
        <w:t xml:space="preserve"> </w:t>
      </w:r>
      <w:r w:rsidR="004A3AF8" w:rsidRPr="009E493A">
        <w:rPr>
          <w:sz w:val="22"/>
          <w:szCs w:val="22"/>
        </w:rPr>
        <w:tab/>
      </w:r>
      <w:r w:rsidR="00A10422" w:rsidRPr="009E493A">
        <w:rPr>
          <w:b/>
          <w:sz w:val="22"/>
          <w:szCs w:val="22"/>
        </w:rPr>
        <w:t>Panel I</w:t>
      </w:r>
      <w:r w:rsidR="006F6686" w:rsidRPr="009E493A">
        <w:rPr>
          <w:b/>
          <w:sz w:val="22"/>
          <w:szCs w:val="22"/>
        </w:rPr>
        <w:t>II</w:t>
      </w:r>
      <w:r w:rsidR="00A10422" w:rsidRPr="009E493A">
        <w:rPr>
          <w:b/>
          <w:sz w:val="22"/>
          <w:szCs w:val="22"/>
        </w:rPr>
        <w:t xml:space="preserve">: </w:t>
      </w:r>
      <w:r w:rsidR="004941D1">
        <w:rPr>
          <w:b/>
          <w:sz w:val="22"/>
          <w:szCs w:val="22"/>
        </w:rPr>
        <w:t xml:space="preserve">Growing the </w:t>
      </w:r>
      <w:r w:rsidR="00C36504" w:rsidRPr="009E493A">
        <w:rPr>
          <w:b/>
          <w:sz w:val="22"/>
          <w:szCs w:val="22"/>
        </w:rPr>
        <w:t>Semiconductor Industry</w:t>
      </w:r>
      <w:r w:rsidR="004941D1">
        <w:rPr>
          <w:b/>
          <w:sz w:val="22"/>
          <w:szCs w:val="22"/>
        </w:rPr>
        <w:t xml:space="preserve"> in New York: Challenges and Opportunities</w:t>
      </w:r>
    </w:p>
    <w:p w:rsidR="00603294" w:rsidRDefault="00EE07A1" w:rsidP="008B6058">
      <w:pPr>
        <w:rPr>
          <w:i/>
          <w:sz w:val="22"/>
          <w:szCs w:val="22"/>
        </w:rPr>
      </w:pPr>
      <w:r w:rsidRPr="009E493A">
        <w:rPr>
          <w:b/>
          <w:sz w:val="22"/>
          <w:szCs w:val="22"/>
        </w:rPr>
        <w:tab/>
      </w:r>
      <w:r w:rsidR="009D7BB5" w:rsidRPr="009E493A">
        <w:rPr>
          <w:b/>
          <w:sz w:val="22"/>
          <w:szCs w:val="22"/>
        </w:rPr>
        <w:tab/>
      </w:r>
      <w:r w:rsidR="008B6058">
        <w:rPr>
          <w:i/>
          <w:sz w:val="22"/>
          <w:szCs w:val="22"/>
          <w:lang/>
        </w:rPr>
        <w:t xml:space="preserve">Moderator: </w:t>
      </w:r>
      <w:r w:rsidR="00603294">
        <w:rPr>
          <w:i/>
          <w:sz w:val="22"/>
          <w:szCs w:val="22"/>
          <w:lang/>
        </w:rPr>
        <w:t xml:space="preserve">Charles Wessner, Director, </w:t>
      </w:r>
      <w:r w:rsidR="00603294" w:rsidRPr="009E493A">
        <w:rPr>
          <w:i/>
          <w:sz w:val="22"/>
          <w:szCs w:val="22"/>
        </w:rPr>
        <w:t xml:space="preserve">Technology, Innovation, and Entrepreneurship, The National </w:t>
      </w:r>
    </w:p>
    <w:p w:rsidR="00C36504" w:rsidRPr="008B6058" w:rsidRDefault="00D146AE" w:rsidP="00603294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Academies</w:t>
      </w:r>
    </w:p>
    <w:p w:rsidR="00C36504" w:rsidRPr="009E493A" w:rsidRDefault="00C36504" w:rsidP="00A10422">
      <w:pPr>
        <w:rPr>
          <w:i/>
          <w:sz w:val="22"/>
          <w:szCs w:val="22"/>
        </w:rPr>
      </w:pPr>
    </w:p>
    <w:p w:rsidR="004941D1" w:rsidRPr="009E493A" w:rsidRDefault="004941D1" w:rsidP="004941D1">
      <w:pPr>
        <w:ind w:left="720" w:firstLine="720"/>
        <w:rPr>
          <w:b/>
          <w:sz w:val="22"/>
          <w:szCs w:val="22"/>
        </w:rPr>
      </w:pPr>
      <w:r w:rsidRPr="009E493A">
        <w:rPr>
          <w:b/>
          <w:sz w:val="22"/>
          <w:szCs w:val="22"/>
        </w:rPr>
        <w:t>Breaking New Ground: The New York Advantage</w:t>
      </w:r>
    </w:p>
    <w:p w:rsidR="004941D1" w:rsidRPr="009E493A" w:rsidRDefault="004941D1" w:rsidP="004941D1">
      <w:pPr>
        <w:rPr>
          <w:i/>
          <w:sz w:val="22"/>
          <w:szCs w:val="22"/>
        </w:rPr>
      </w:pPr>
      <w:r w:rsidRPr="009E493A">
        <w:rPr>
          <w:b/>
          <w:sz w:val="22"/>
          <w:szCs w:val="22"/>
        </w:rPr>
        <w:tab/>
      </w:r>
      <w:r w:rsidRPr="009E493A">
        <w:rPr>
          <w:b/>
          <w:sz w:val="22"/>
          <w:szCs w:val="22"/>
        </w:rPr>
        <w:tab/>
      </w:r>
      <w:r>
        <w:rPr>
          <w:i/>
          <w:sz w:val="22"/>
          <w:szCs w:val="22"/>
        </w:rPr>
        <w:t>Mike Russo, Director of Gove</w:t>
      </w:r>
      <w:r w:rsidR="00D146AE">
        <w:rPr>
          <w:i/>
          <w:sz w:val="22"/>
          <w:szCs w:val="22"/>
        </w:rPr>
        <w:t>rnment Affairs, GlobalFoundries</w:t>
      </w:r>
    </w:p>
    <w:p w:rsidR="004941D1" w:rsidRPr="009E493A" w:rsidRDefault="004941D1" w:rsidP="004941D1">
      <w:pPr>
        <w:rPr>
          <w:i/>
          <w:sz w:val="22"/>
          <w:szCs w:val="22"/>
        </w:rPr>
      </w:pPr>
    </w:p>
    <w:p w:rsidR="004941D1" w:rsidRPr="009E493A" w:rsidRDefault="004941D1" w:rsidP="004941D1">
      <w:pPr>
        <w:ind w:left="720" w:firstLine="720"/>
        <w:rPr>
          <w:b/>
          <w:sz w:val="22"/>
          <w:szCs w:val="22"/>
        </w:rPr>
      </w:pPr>
      <w:r w:rsidRPr="009E493A">
        <w:rPr>
          <w:b/>
          <w:sz w:val="22"/>
          <w:szCs w:val="22"/>
        </w:rPr>
        <w:t>IBM</w:t>
      </w:r>
      <w:r w:rsidR="003665DE">
        <w:rPr>
          <w:b/>
          <w:sz w:val="22"/>
          <w:szCs w:val="22"/>
        </w:rPr>
        <w:t>’</w:t>
      </w:r>
      <w:r w:rsidRPr="009E493A">
        <w:rPr>
          <w:b/>
          <w:sz w:val="22"/>
          <w:szCs w:val="22"/>
        </w:rPr>
        <w:t>s Strategic Alliance Partnerships</w:t>
      </w:r>
    </w:p>
    <w:p w:rsidR="004941D1" w:rsidRDefault="006D423B" w:rsidP="004941D1">
      <w:pPr>
        <w:ind w:left="1440"/>
        <w:rPr>
          <w:i/>
          <w:sz w:val="22"/>
          <w:szCs w:val="22"/>
        </w:rPr>
      </w:pPr>
      <w:r w:rsidRPr="00B50496">
        <w:rPr>
          <w:i/>
          <w:sz w:val="22"/>
          <w:szCs w:val="22"/>
        </w:rPr>
        <w:t>Gary Patton, Vice President, Semiconductor Res</w:t>
      </w:r>
      <w:r w:rsidR="00D146AE">
        <w:rPr>
          <w:i/>
          <w:sz w:val="22"/>
          <w:szCs w:val="22"/>
        </w:rPr>
        <w:t>earch &amp; Development Center, IBM</w:t>
      </w:r>
    </w:p>
    <w:p w:rsidR="004941D1" w:rsidRDefault="004941D1" w:rsidP="004941D1">
      <w:pPr>
        <w:ind w:left="720" w:firstLine="720"/>
        <w:rPr>
          <w:b/>
          <w:sz w:val="22"/>
          <w:szCs w:val="22"/>
        </w:rPr>
      </w:pPr>
    </w:p>
    <w:p w:rsidR="00C36504" w:rsidRPr="009E493A" w:rsidRDefault="00C36504" w:rsidP="004941D1">
      <w:pPr>
        <w:ind w:left="720" w:firstLine="720"/>
        <w:rPr>
          <w:b/>
          <w:sz w:val="22"/>
          <w:szCs w:val="22"/>
        </w:rPr>
      </w:pPr>
      <w:r w:rsidRPr="009E493A">
        <w:rPr>
          <w:b/>
          <w:sz w:val="22"/>
          <w:szCs w:val="22"/>
        </w:rPr>
        <w:t xml:space="preserve">The SEMATECH </w:t>
      </w:r>
      <w:r w:rsidR="00E51F10" w:rsidRPr="009E493A">
        <w:rPr>
          <w:b/>
          <w:sz w:val="22"/>
          <w:szCs w:val="22"/>
        </w:rPr>
        <w:t>New York</w:t>
      </w:r>
      <w:r w:rsidRPr="009E493A">
        <w:rPr>
          <w:b/>
          <w:sz w:val="22"/>
          <w:szCs w:val="22"/>
        </w:rPr>
        <w:t xml:space="preserve"> Experience</w:t>
      </w:r>
    </w:p>
    <w:p w:rsidR="00204368" w:rsidRPr="009E493A" w:rsidRDefault="00C36504" w:rsidP="00853B79">
      <w:pPr>
        <w:rPr>
          <w:i/>
          <w:sz w:val="22"/>
          <w:szCs w:val="22"/>
        </w:rPr>
      </w:pPr>
      <w:r w:rsidRPr="009E493A">
        <w:rPr>
          <w:b/>
          <w:sz w:val="22"/>
          <w:szCs w:val="22"/>
        </w:rPr>
        <w:tab/>
      </w:r>
      <w:r w:rsidRPr="009E493A">
        <w:rPr>
          <w:b/>
          <w:sz w:val="22"/>
          <w:szCs w:val="22"/>
        </w:rPr>
        <w:tab/>
      </w:r>
      <w:r w:rsidR="0030062E" w:rsidRPr="009E493A">
        <w:rPr>
          <w:i/>
          <w:sz w:val="22"/>
          <w:szCs w:val="22"/>
        </w:rPr>
        <w:t>Daniel Armbrust, President and</w:t>
      </w:r>
      <w:r w:rsidR="00330C78" w:rsidRPr="009E493A">
        <w:rPr>
          <w:i/>
          <w:sz w:val="22"/>
          <w:szCs w:val="22"/>
        </w:rPr>
        <w:t xml:space="preserve"> CEO, SEMATECH</w:t>
      </w:r>
    </w:p>
    <w:p w:rsidR="00002FF9" w:rsidRPr="009E493A" w:rsidRDefault="00002FF9" w:rsidP="00A10422">
      <w:pPr>
        <w:rPr>
          <w:i/>
          <w:sz w:val="22"/>
          <w:szCs w:val="22"/>
        </w:rPr>
      </w:pPr>
    </w:p>
    <w:p w:rsidR="0073358E" w:rsidRDefault="0073358E" w:rsidP="00D949D7">
      <w:pPr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B65959">
        <w:rPr>
          <w:sz w:val="22"/>
          <w:szCs w:val="22"/>
        </w:rPr>
        <w:t>0</w:t>
      </w:r>
      <w:r>
        <w:rPr>
          <w:sz w:val="22"/>
          <w:szCs w:val="22"/>
        </w:rPr>
        <w:t>:</w:t>
      </w:r>
      <w:r w:rsidR="00B65959">
        <w:rPr>
          <w:sz w:val="22"/>
          <w:szCs w:val="22"/>
        </w:rPr>
        <w:t>30</w:t>
      </w:r>
      <w:r>
        <w:rPr>
          <w:sz w:val="22"/>
          <w:szCs w:val="22"/>
        </w:rPr>
        <w:t xml:space="preserve"> AM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Coffee Break</w:t>
      </w:r>
    </w:p>
    <w:p w:rsidR="0073358E" w:rsidRDefault="0073358E" w:rsidP="00D949D7">
      <w:pPr>
        <w:rPr>
          <w:b/>
          <w:sz w:val="22"/>
          <w:szCs w:val="22"/>
        </w:rPr>
      </w:pPr>
    </w:p>
    <w:p w:rsidR="00F90316" w:rsidRPr="009E493A" w:rsidRDefault="0073358E" w:rsidP="00D949D7">
      <w:pPr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B65959">
        <w:rPr>
          <w:sz w:val="22"/>
          <w:szCs w:val="22"/>
        </w:rPr>
        <w:t>0</w:t>
      </w:r>
      <w:r>
        <w:rPr>
          <w:sz w:val="22"/>
          <w:szCs w:val="22"/>
        </w:rPr>
        <w:t>:</w:t>
      </w:r>
      <w:r w:rsidR="00B65959">
        <w:rPr>
          <w:sz w:val="22"/>
          <w:szCs w:val="22"/>
        </w:rPr>
        <w:t>45</w:t>
      </w:r>
      <w:r>
        <w:rPr>
          <w:sz w:val="22"/>
          <w:szCs w:val="22"/>
        </w:rPr>
        <w:t xml:space="preserve"> AM</w:t>
      </w:r>
      <w:r>
        <w:rPr>
          <w:sz w:val="22"/>
          <w:szCs w:val="22"/>
        </w:rPr>
        <w:tab/>
      </w:r>
      <w:r w:rsidR="009D2766" w:rsidRPr="009E493A">
        <w:rPr>
          <w:b/>
          <w:sz w:val="22"/>
          <w:szCs w:val="22"/>
        </w:rPr>
        <w:t xml:space="preserve">Panel </w:t>
      </w:r>
      <w:r w:rsidR="006F6686" w:rsidRPr="009E493A">
        <w:rPr>
          <w:b/>
          <w:sz w:val="22"/>
          <w:szCs w:val="22"/>
        </w:rPr>
        <w:t>I</w:t>
      </w:r>
      <w:r w:rsidR="00A10422" w:rsidRPr="009E493A">
        <w:rPr>
          <w:b/>
          <w:sz w:val="22"/>
          <w:szCs w:val="22"/>
        </w:rPr>
        <w:t xml:space="preserve">V: </w:t>
      </w:r>
      <w:r w:rsidR="00AC2097" w:rsidRPr="009E493A">
        <w:rPr>
          <w:b/>
          <w:sz w:val="22"/>
          <w:szCs w:val="22"/>
        </w:rPr>
        <w:t>21</w:t>
      </w:r>
      <w:r w:rsidR="00AC2097" w:rsidRPr="009E493A">
        <w:rPr>
          <w:b/>
          <w:sz w:val="22"/>
          <w:szCs w:val="22"/>
          <w:vertAlign w:val="superscript"/>
        </w:rPr>
        <w:t>st</w:t>
      </w:r>
      <w:r w:rsidR="00AC2097" w:rsidRPr="009E493A">
        <w:rPr>
          <w:b/>
          <w:sz w:val="22"/>
          <w:szCs w:val="22"/>
        </w:rPr>
        <w:t xml:space="preserve"> Century Universities: </w:t>
      </w:r>
      <w:r w:rsidR="00F90316" w:rsidRPr="009E493A">
        <w:rPr>
          <w:b/>
          <w:sz w:val="22"/>
          <w:szCs w:val="22"/>
        </w:rPr>
        <w:t>Drivers of Regional Growth</w:t>
      </w:r>
      <w:r w:rsidR="00524649">
        <w:rPr>
          <w:b/>
          <w:sz w:val="22"/>
          <w:szCs w:val="22"/>
        </w:rPr>
        <w:t xml:space="preserve"> and</w:t>
      </w:r>
      <w:r w:rsidR="00AC2097" w:rsidRPr="009E493A">
        <w:rPr>
          <w:b/>
          <w:sz w:val="22"/>
          <w:szCs w:val="22"/>
        </w:rPr>
        <w:t xml:space="preserve"> Employment</w:t>
      </w:r>
    </w:p>
    <w:p w:rsidR="00330C78" w:rsidRPr="009E493A" w:rsidRDefault="008B6058" w:rsidP="00451A23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  <w:lang/>
        </w:rPr>
        <w:t xml:space="preserve">Moderator: </w:t>
      </w:r>
      <w:r>
        <w:rPr>
          <w:i/>
          <w:sz w:val="22"/>
          <w:szCs w:val="22"/>
        </w:rPr>
        <w:t>Luis Proenza, President, The University of Akron</w:t>
      </w:r>
    </w:p>
    <w:p w:rsidR="006F6686" w:rsidRPr="009E493A" w:rsidRDefault="00F90316" w:rsidP="006F6686">
      <w:pPr>
        <w:rPr>
          <w:i/>
          <w:sz w:val="22"/>
          <w:szCs w:val="22"/>
        </w:rPr>
      </w:pPr>
      <w:r w:rsidRPr="009E493A">
        <w:rPr>
          <w:i/>
          <w:sz w:val="22"/>
          <w:szCs w:val="22"/>
        </w:rPr>
        <w:tab/>
      </w:r>
      <w:r w:rsidRPr="009E493A">
        <w:rPr>
          <w:i/>
          <w:sz w:val="22"/>
          <w:szCs w:val="22"/>
        </w:rPr>
        <w:tab/>
      </w:r>
    </w:p>
    <w:p w:rsidR="008B6058" w:rsidRDefault="000537D4" w:rsidP="00BC743D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="00CF13FC">
        <w:rPr>
          <w:b/>
          <w:sz w:val="22"/>
          <w:szCs w:val="22"/>
        </w:rPr>
        <w:t>Power of SUNY</w:t>
      </w:r>
    </w:p>
    <w:p w:rsidR="008B6058" w:rsidRDefault="009B0975" w:rsidP="00CF13FC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Nancy Zimpher, Chancellor, Th</w:t>
      </w:r>
      <w:r w:rsidR="00D146AE">
        <w:rPr>
          <w:i/>
          <w:sz w:val="22"/>
          <w:szCs w:val="22"/>
        </w:rPr>
        <w:t>e State University of New York</w:t>
      </w:r>
    </w:p>
    <w:p w:rsidR="00CF13FC" w:rsidRDefault="00CF13FC" w:rsidP="00CF13FC">
      <w:pPr>
        <w:ind w:left="1440"/>
        <w:rPr>
          <w:b/>
          <w:sz w:val="22"/>
          <w:szCs w:val="22"/>
        </w:rPr>
      </w:pPr>
    </w:p>
    <w:p w:rsidR="00BC3B18" w:rsidRPr="009E493A" w:rsidRDefault="00BC3B18" w:rsidP="006F6686">
      <w:pPr>
        <w:ind w:left="720" w:firstLine="720"/>
        <w:rPr>
          <w:b/>
          <w:sz w:val="22"/>
          <w:szCs w:val="22"/>
        </w:rPr>
      </w:pPr>
      <w:r w:rsidRPr="009E493A">
        <w:rPr>
          <w:b/>
          <w:sz w:val="22"/>
          <w:szCs w:val="22"/>
        </w:rPr>
        <w:t>Universities as Economic Anchors</w:t>
      </w:r>
    </w:p>
    <w:p w:rsidR="00D949D7" w:rsidRPr="009E493A" w:rsidRDefault="000A706E" w:rsidP="00BC743D">
      <w:pPr>
        <w:ind w:left="720" w:firstLine="720"/>
        <w:rPr>
          <w:i/>
          <w:sz w:val="22"/>
          <w:szCs w:val="22"/>
        </w:rPr>
      </w:pPr>
      <w:r w:rsidRPr="009E493A">
        <w:rPr>
          <w:i/>
          <w:sz w:val="22"/>
          <w:szCs w:val="22"/>
        </w:rPr>
        <w:t>Don</w:t>
      </w:r>
      <w:r w:rsidR="0029749C">
        <w:rPr>
          <w:i/>
          <w:sz w:val="22"/>
          <w:szCs w:val="22"/>
        </w:rPr>
        <w:t>ald</w:t>
      </w:r>
      <w:r w:rsidRPr="009E493A">
        <w:rPr>
          <w:i/>
          <w:sz w:val="22"/>
          <w:szCs w:val="22"/>
        </w:rPr>
        <w:t xml:space="preserve"> Siegel</w:t>
      </w:r>
      <w:r w:rsidR="00BC3B18" w:rsidRPr="009E493A">
        <w:rPr>
          <w:i/>
          <w:sz w:val="22"/>
          <w:szCs w:val="22"/>
        </w:rPr>
        <w:t>,</w:t>
      </w:r>
      <w:r w:rsidRPr="009E493A">
        <w:rPr>
          <w:i/>
          <w:sz w:val="22"/>
          <w:szCs w:val="22"/>
        </w:rPr>
        <w:t xml:space="preserve"> </w:t>
      </w:r>
      <w:r w:rsidR="005E7EA1">
        <w:rPr>
          <w:i/>
          <w:sz w:val="22"/>
          <w:szCs w:val="22"/>
        </w:rPr>
        <w:t xml:space="preserve">Dean, </w:t>
      </w:r>
      <w:r w:rsidRPr="009E493A">
        <w:rPr>
          <w:i/>
          <w:sz w:val="22"/>
          <w:szCs w:val="22"/>
        </w:rPr>
        <w:t>School of Business</w:t>
      </w:r>
      <w:r w:rsidR="007D04C5" w:rsidRPr="009E493A">
        <w:rPr>
          <w:i/>
          <w:sz w:val="22"/>
          <w:szCs w:val="22"/>
        </w:rPr>
        <w:t>,</w:t>
      </w:r>
      <w:r w:rsidR="00BC3B18" w:rsidRPr="009E493A">
        <w:rPr>
          <w:i/>
          <w:sz w:val="22"/>
          <w:szCs w:val="22"/>
        </w:rPr>
        <w:t xml:space="preserve"> </w:t>
      </w:r>
      <w:r w:rsidR="009F66DA" w:rsidRPr="009E493A">
        <w:rPr>
          <w:i/>
          <w:sz w:val="22"/>
          <w:szCs w:val="22"/>
        </w:rPr>
        <w:t>State U</w:t>
      </w:r>
      <w:r w:rsidR="0055549E" w:rsidRPr="009E493A">
        <w:rPr>
          <w:i/>
          <w:sz w:val="22"/>
          <w:szCs w:val="22"/>
        </w:rPr>
        <w:t>niversity of New York at Albany</w:t>
      </w:r>
    </w:p>
    <w:p w:rsidR="0061547C" w:rsidRPr="009E493A" w:rsidRDefault="0061547C" w:rsidP="006F6686">
      <w:pPr>
        <w:ind w:left="720" w:firstLine="720"/>
        <w:rPr>
          <w:i/>
          <w:sz w:val="22"/>
          <w:szCs w:val="22"/>
        </w:rPr>
      </w:pPr>
    </w:p>
    <w:p w:rsidR="0061547C" w:rsidRPr="009E493A" w:rsidRDefault="0061547C" w:rsidP="006F6686">
      <w:pPr>
        <w:ind w:left="720" w:firstLine="720"/>
        <w:rPr>
          <w:b/>
          <w:sz w:val="22"/>
          <w:szCs w:val="22"/>
        </w:rPr>
      </w:pPr>
      <w:r w:rsidRPr="009E493A">
        <w:rPr>
          <w:b/>
          <w:sz w:val="22"/>
          <w:szCs w:val="22"/>
        </w:rPr>
        <w:t xml:space="preserve">Technical Training </w:t>
      </w:r>
      <w:r w:rsidR="00360F2A" w:rsidRPr="009E493A">
        <w:rPr>
          <w:b/>
          <w:sz w:val="22"/>
          <w:szCs w:val="22"/>
        </w:rPr>
        <w:t>for Innovation-Driven Employment</w:t>
      </w:r>
    </w:p>
    <w:p w:rsidR="00B97064" w:rsidRDefault="0073358E" w:rsidP="00E5408F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Drew Matonak, President, Hudson Valley</w:t>
      </w:r>
      <w:r w:rsidR="00CD164E">
        <w:rPr>
          <w:i/>
          <w:sz w:val="22"/>
          <w:szCs w:val="22"/>
        </w:rPr>
        <w:t xml:space="preserve"> Community College</w:t>
      </w:r>
    </w:p>
    <w:p w:rsidR="00C47CF0" w:rsidRDefault="00C47CF0" w:rsidP="00E5408F">
      <w:pPr>
        <w:ind w:left="720" w:firstLine="720"/>
        <w:rPr>
          <w:i/>
          <w:sz w:val="22"/>
          <w:szCs w:val="22"/>
        </w:rPr>
      </w:pPr>
    </w:p>
    <w:p w:rsidR="00C47CF0" w:rsidRDefault="00C47CF0" w:rsidP="00E5408F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Building Innovation Infrastructure: The Role of EDA</w:t>
      </w:r>
    </w:p>
    <w:p w:rsidR="00C47CF0" w:rsidRDefault="00C47CF0" w:rsidP="00B64CF7">
      <w:pPr>
        <w:ind w:left="1440"/>
        <w:rPr>
          <w:sz w:val="22"/>
          <w:szCs w:val="22"/>
        </w:rPr>
      </w:pPr>
      <w:r>
        <w:rPr>
          <w:i/>
          <w:sz w:val="22"/>
          <w:szCs w:val="22"/>
        </w:rPr>
        <w:t>Thomas Guevara, Deputy Assistant Secretary for Regional Affairs, Econ</w:t>
      </w:r>
      <w:r w:rsidR="0070104F">
        <w:rPr>
          <w:i/>
          <w:sz w:val="22"/>
          <w:szCs w:val="22"/>
        </w:rPr>
        <w:t>omic Development Administration</w:t>
      </w:r>
    </w:p>
    <w:p w:rsidR="00C47CF0" w:rsidRDefault="00C47CF0" w:rsidP="00A10422">
      <w:pPr>
        <w:rPr>
          <w:sz w:val="22"/>
          <w:szCs w:val="22"/>
        </w:rPr>
      </w:pPr>
    </w:p>
    <w:p w:rsidR="001148F7" w:rsidRPr="009E493A" w:rsidRDefault="0073358E" w:rsidP="00A10422">
      <w:pPr>
        <w:rPr>
          <w:b/>
          <w:sz w:val="22"/>
          <w:szCs w:val="22"/>
        </w:rPr>
      </w:pPr>
      <w:r>
        <w:rPr>
          <w:sz w:val="22"/>
          <w:szCs w:val="22"/>
        </w:rPr>
        <w:t>12:</w:t>
      </w:r>
      <w:r w:rsidR="00B64CF7">
        <w:rPr>
          <w:sz w:val="22"/>
          <w:szCs w:val="22"/>
        </w:rPr>
        <w:t>15</w:t>
      </w:r>
      <w:r w:rsidR="007551F9" w:rsidRPr="009E493A">
        <w:rPr>
          <w:sz w:val="22"/>
          <w:szCs w:val="22"/>
        </w:rPr>
        <w:t xml:space="preserve"> PM</w:t>
      </w:r>
      <w:r w:rsidR="007551F9" w:rsidRPr="009E493A">
        <w:rPr>
          <w:sz w:val="22"/>
          <w:szCs w:val="22"/>
        </w:rPr>
        <w:tab/>
      </w:r>
      <w:r>
        <w:rPr>
          <w:b/>
          <w:sz w:val="22"/>
          <w:szCs w:val="22"/>
        </w:rPr>
        <w:t>Lunch</w:t>
      </w:r>
    </w:p>
    <w:p w:rsidR="00B64CF7" w:rsidRDefault="00B64CF7" w:rsidP="00E25677">
      <w:pPr>
        <w:rPr>
          <w:sz w:val="22"/>
          <w:szCs w:val="22"/>
        </w:rPr>
      </w:pPr>
    </w:p>
    <w:p w:rsidR="00A5430B" w:rsidRDefault="00A5430B" w:rsidP="00E25677">
      <w:pPr>
        <w:rPr>
          <w:sz w:val="22"/>
          <w:szCs w:val="22"/>
        </w:rPr>
      </w:pPr>
    </w:p>
    <w:p w:rsidR="00A5430B" w:rsidRDefault="00A5430B" w:rsidP="00E25677">
      <w:pPr>
        <w:rPr>
          <w:sz w:val="22"/>
          <w:szCs w:val="22"/>
        </w:rPr>
      </w:pPr>
    </w:p>
    <w:p w:rsidR="00B64CF7" w:rsidRDefault="00E5408F" w:rsidP="00E25677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73358E">
        <w:rPr>
          <w:sz w:val="22"/>
          <w:szCs w:val="22"/>
        </w:rPr>
        <w:t>:</w:t>
      </w:r>
      <w:r w:rsidR="00B64CF7">
        <w:rPr>
          <w:sz w:val="22"/>
          <w:szCs w:val="22"/>
        </w:rPr>
        <w:t>15</w:t>
      </w:r>
      <w:r w:rsidR="0073358E">
        <w:rPr>
          <w:sz w:val="22"/>
          <w:szCs w:val="22"/>
        </w:rPr>
        <w:t xml:space="preserve"> PM</w:t>
      </w:r>
      <w:r w:rsidR="0073358E">
        <w:rPr>
          <w:sz w:val="22"/>
          <w:szCs w:val="22"/>
        </w:rPr>
        <w:tab/>
      </w:r>
      <w:r w:rsidR="00B64CF7">
        <w:rPr>
          <w:b/>
          <w:sz w:val="22"/>
          <w:szCs w:val="22"/>
        </w:rPr>
        <w:t>Keynote Address</w:t>
      </w:r>
    </w:p>
    <w:p w:rsidR="00B64CF7" w:rsidRPr="009E493A" w:rsidRDefault="00B64CF7" w:rsidP="00B64CF7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Alain Kaloyeros, </w:t>
      </w:r>
      <w:r w:rsidRPr="009E493A">
        <w:rPr>
          <w:i/>
          <w:sz w:val="22"/>
          <w:szCs w:val="22"/>
        </w:rPr>
        <w:t xml:space="preserve">Senior Vice President and CEO, College of Nanoscale Science </w:t>
      </w:r>
    </w:p>
    <w:p w:rsidR="00B64CF7" w:rsidRPr="00034642" w:rsidRDefault="00B64CF7" w:rsidP="00B64CF7">
      <w:pPr>
        <w:ind w:left="720" w:firstLine="720"/>
        <w:rPr>
          <w:i/>
          <w:sz w:val="22"/>
          <w:szCs w:val="22"/>
        </w:rPr>
      </w:pPr>
      <w:r w:rsidRPr="009E493A">
        <w:rPr>
          <w:i/>
          <w:sz w:val="22"/>
          <w:szCs w:val="22"/>
        </w:rPr>
        <w:t xml:space="preserve">&amp; Engineering, </w:t>
      </w:r>
      <w:r w:rsidR="00106C84">
        <w:rPr>
          <w:i/>
          <w:sz w:val="22"/>
          <w:szCs w:val="22"/>
        </w:rPr>
        <w:t xml:space="preserve">The </w:t>
      </w:r>
      <w:r w:rsidRPr="009E493A">
        <w:rPr>
          <w:i/>
          <w:sz w:val="22"/>
          <w:szCs w:val="22"/>
        </w:rPr>
        <w:t>State University of New York at Albany</w:t>
      </w:r>
    </w:p>
    <w:p w:rsidR="00B64CF7" w:rsidRDefault="00B64CF7" w:rsidP="00E25677">
      <w:pPr>
        <w:rPr>
          <w:sz w:val="22"/>
          <w:szCs w:val="22"/>
        </w:rPr>
      </w:pPr>
    </w:p>
    <w:p w:rsidR="00E25677" w:rsidRPr="009E493A" w:rsidRDefault="00B64CF7" w:rsidP="00B64CF7">
      <w:pPr>
        <w:rPr>
          <w:b/>
          <w:sz w:val="22"/>
          <w:szCs w:val="22"/>
        </w:rPr>
      </w:pPr>
      <w:r>
        <w:rPr>
          <w:sz w:val="22"/>
          <w:szCs w:val="22"/>
        </w:rPr>
        <w:t>1:45 PM</w:t>
      </w:r>
      <w:r>
        <w:rPr>
          <w:sz w:val="22"/>
          <w:szCs w:val="22"/>
        </w:rPr>
        <w:tab/>
      </w:r>
      <w:r w:rsidR="004037DA" w:rsidRPr="009E493A">
        <w:rPr>
          <w:b/>
          <w:sz w:val="22"/>
          <w:szCs w:val="22"/>
        </w:rPr>
        <w:t xml:space="preserve">Panel V: </w:t>
      </w:r>
      <w:r w:rsidR="00E25677" w:rsidRPr="009E493A">
        <w:rPr>
          <w:b/>
          <w:sz w:val="22"/>
          <w:szCs w:val="22"/>
        </w:rPr>
        <w:t xml:space="preserve">Building </w:t>
      </w:r>
      <w:r w:rsidR="004941D1">
        <w:rPr>
          <w:b/>
          <w:sz w:val="22"/>
          <w:szCs w:val="22"/>
        </w:rPr>
        <w:t>Advanced Manufacturing</w:t>
      </w:r>
      <w:r w:rsidR="00E25677" w:rsidRPr="009E493A">
        <w:rPr>
          <w:b/>
          <w:sz w:val="22"/>
          <w:szCs w:val="22"/>
        </w:rPr>
        <w:t xml:space="preserve"> Industries in New York</w:t>
      </w:r>
    </w:p>
    <w:p w:rsidR="00CD6AAE" w:rsidRPr="009E493A" w:rsidRDefault="003F3E6E" w:rsidP="00CD6AAE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  <w:lang/>
        </w:rPr>
        <w:t>Moderator:</w:t>
      </w:r>
      <w:r w:rsidR="00E25677" w:rsidRPr="009E493A">
        <w:rPr>
          <w:b/>
          <w:i/>
          <w:sz w:val="22"/>
          <w:szCs w:val="22"/>
          <w:lang/>
        </w:rPr>
        <w:t xml:space="preserve"> </w:t>
      </w:r>
      <w:r w:rsidR="00CD6AAE" w:rsidRPr="009E493A">
        <w:rPr>
          <w:i/>
          <w:sz w:val="22"/>
          <w:szCs w:val="22"/>
        </w:rPr>
        <w:t>Frank Murray, President</w:t>
      </w:r>
      <w:r w:rsidR="0060620D">
        <w:rPr>
          <w:i/>
          <w:sz w:val="22"/>
          <w:szCs w:val="22"/>
        </w:rPr>
        <w:t xml:space="preserve"> and </w:t>
      </w:r>
      <w:r w:rsidR="0093466D" w:rsidRPr="009E493A">
        <w:rPr>
          <w:i/>
          <w:sz w:val="22"/>
          <w:szCs w:val="22"/>
        </w:rPr>
        <w:t>CEO</w:t>
      </w:r>
      <w:r w:rsidR="00CD6AAE" w:rsidRPr="009E493A">
        <w:rPr>
          <w:i/>
          <w:sz w:val="22"/>
          <w:szCs w:val="22"/>
        </w:rPr>
        <w:t>, NYSE</w:t>
      </w:r>
      <w:r w:rsidR="00524649">
        <w:rPr>
          <w:i/>
          <w:sz w:val="22"/>
          <w:szCs w:val="22"/>
        </w:rPr>
        <w:t>RDA</w:t>
      </w:r>
    </w:p>
    <w:p w:rsidR="00E25677" w:rsidRPr="009E493A" w:rsidRDefault="00E25677" w:rsidP="00E25677">
      <w:pPr>
        <w:rPr>
          <w:i/>
          <w:sz w:val="22"/>
          <w:szCs w:val="22"/>
        </w:rPr>
      </w:pPr>
    </w:p>
    <w:p w:rsidR="004941D1" w:rsidRPr="009E493A" w:rsidRDefault="004941D1" w:rsidP="004941D1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Manufacturing </w:t>
      </w:r>
      <w:r w:rsidR="00F11846">
        <w:rPr>
          <w:b/>
          <w:sz w:val="22"/>
          <w:szCs w:val="22"/>
        </w:rPr>
        <w:t>and Innovation in New York: The GE Perspective</w:t>
      </w:r>
    </w:p>
    <w:p w:rsidR="004941D1" w:rsidRPr="009E493A" w:rsidRDefault="00A874B2" w:rsidP="004941D1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Luana Iorio, Technology Leader – Manufacturing</w:t>
      </w:r>
      <w:r w:rsidR="00D146AE">
        <w:rPr>
          <w:i/>
          <w:sz w:val="22"/>
          <w:szCs w:val="22"/>
        </w:rPr>
        <w:t xml:space="preserve"> Technologies, General Electric</w:t>
      </w:r>
    </w:p>
    <w:p w:rsidR="004941D1" w:rsidRDefault="004941D1" w:rsidP="00E25677">
      <w:pPr>
        <w:rPr>
          <w:b/>
          <w:sz w:val="22"/>
          <w:szCs w:val="22"/>
        </w:rPr>
      </w:pPr>
    </w:p>
    <w:p w:rsidR="00E25677" w:rsidRPr="009E493A" w:rsidRDefault="00F11846" w:rsidP="004941D1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Advanced Manufacturing for New Energy Technologies</w:t>
      </w:r>
      <w:r>
        <w:rPr>
          <w:b/>
          <w:sz w:val="22"/>
          <w:szCs w:val="22"/>
        </w:rPr>
        <w:tab/>
      </w:r>
    </w:p>
    <w:p w:rsidR="00E25677" w:rsidRPr="009E493A" w:rsidRDefault="00E25677" w:rsidP="00ED5E72">
      <w:pPr>
        <w:rPr>
          <w:i/>
          <w:sz w:val="22"/>
          <w:szCs w:val="22"/>
        </w:rPr>
      </w:pPr>
      <w:r w:rsidRPr="009E493A">
        <w:rPr>
          <w:b/>
          <w:sz w:val="22"/>
          <w:szCs w:val="22"/>
        </w:rPr>
        <w:tab/>
      </w:r>
      <w:r w:rsidRPr="009E493A">
        <w:rPr>
          <w:b/>
          <w:sz w:val="22"/>
          <w:szCs w:val="22"/>
        </w:rPr>
        <w:tab/>
      </w:r>
      <w:r w:rsidR="00ED5E72">
        <w:rPr>
          <w:i/>
          <w:sz w:val="22"/>
          <w:szCs w:val="22"/>
        </w:rPr>
        <w:t>Minh Le, Director, Solar Energy Technologies</w:t>
      </w:r>
      <w:r w:rsidR="0031094D">
        <w:rPr>
          <w:i/>
          <w:sz w:val="22"/>
          <w:szCs w:val="22"/>
        </w:rPr>
        <w:t xml:space="preserve">, </w:t>
      </w:r>
      <w:r w:rsidR="0073358E">
        <w:rPr>
          <w:i/>
          <w:sz w:val="22"/>
          <w:szCs w:val="22"/>
        </w:rPr>
        <w:t xml:space="preserve">Department of </w:t>
      </w:r>
      <w:r w:rsidR="00D146AE">
        <w:rPr>
          <w:i/>
          <w:sz w:val="22"/>
          <w:szCs w:val="22"/>
        </w:rPr>
        <w:t>Energy</w:t>
      </w:r>
    </w:p>
    <w:p w:rsidR="00E25677" w:rsidRPr="009E493A" w:rsidRDefault="00E25677" w:rsidP="00E25677">
      <w:pPr>
        <w:ind w:left="720" w:firstLine="720"/>
        <w:rPr>
          <w:i/>
          <w:sz w:val="22"/>
          <w:szCs w:val="22"/>
        </w:rPr>
      </w:pPr>
    </w:p>
    <w:p w:rsidR="00CD6AAE" w:rsidRPr="009E493A" w:rsidRDefault="00F11846" w:rsidP="00E25677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University-Industry Partnerships for Next Generation Manufacturing</w:t>
      </w:r>
    </w:p>
    <w:p w:rsidR="00E25677" w:rsidRDefault="00F11846" w:rsidP="00F11846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John Wen, Director, Center for Automation Technologies and Systems, Rensselaer Polytechnic Institute</w:t>
      </w:r>
    </w:p>
    <w:p w:rsidR="006D423B" w:rsidRDefault="006D423B" w:rsidP="00F11846">
      <w:pPr>
        <w:ind w:left="1440"/>
        <w:rPr>
          <w:i/>
          <w:sz w:val="22"/>
          <w:szCs w:val="22"/>
        </w:rPr>
      </w:pPr>
    </w:p>
    <w:p w:rsidR="006D423B" w:rsidRDefault="006D423B" w:rsidP="00F11846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Lessons Learned to Date in the New “Tech Valley”</w:t>
      </w:r>
    </w:p>
    <w:p w:rsidR="006D423B" w:rsidRPr="00EB4B1B" w:rsidRDefault="00EB4B1B" w:rsidP="00F11846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Michael Tucker, President &amp; CEO</w:t>
      </w:r>
      <w:r w:rsidR="00D146AE">
        <w:rPr>
          <w:i/>
          <w:sz w:val="22"/>
          <w:szCs w:val="22"/>
        </w:rPr>
        <w:t>, Center for Economic Growth</w:t>
      </w:r>
    </w:p>
    <w:p w:rsidR="00CD6AAE" w:rsidRPr="009E493A" w:rsidRDefault="00CD6AAE" w:rsidP="00CD6AAE">
      <w:pPr>
        <w:ind w:left="720" w:firstLine="720"/>
        <w:rPr>
          <w:b/>
          <w:sz w:val="22"/>
          <w:szCs w:val="22"/>
        </w:rPr>
      </w:pPr>
    </w:p>
    <w:p w:rsidR="00A2264A" w:rsidRDefault="00B64CF7" w:rsidP="00E25677">
      <w:pPr>
        <w:rPr>
          <w:b/>
          <w:sz w:val="22"/>
          <w:szCs w:val="22"/>
        </w:rPr>
      </w:pPr>
      <w:r>
        <w:rPr>
          <w:sz w:val="22"/>
          <w:szCs w:val="22"/>
        </w:rPr>
        <w:t>3:00</w:t>
      </w:r>
      <w:r w:rsidR="0073358E">
        <w:rPr>
          <w:sz w:val="22"/>
          <w:szCs w:val="22"/>
        </w:rPr>
        <w:t xml:space="preserve"> PM</w:t>
      </w:r>
      <w:r w:rsidR="0073358E">
        <w:rPr>
          <w:sz w:val="22"/>
          <w:szCs w:val="22"/>
        </w:rPr>
        <w:tab/>
      </w:r>
      <w:r w:rsidR="0073358E">
        <w:rPr>
          <w:b/>
          <w:sz w:val="22"/>
          <w:szCs w:val="22"/>
        </w:rPr>
        <w:t>Coffee Break</w:t>
      </w:r>
    </w:p>
    <w:p w:rsidR="0073358E" w:rsidRDefault="0073358E" w:rsidP="00E25677">
      <w:pPr>
        <w:rPr>
          <w:b/>
          <w:sz w:val="22"/>
          <w:szCs w:val="22"/>
        </w:rPr>
      </w:pPr>
    </w:p>
    <w:p w:rsidR="0061547C" w:rsidRPr="009E493A" w:rsidRDefault="0031094D" w:rsidP="0065083E">
      <w:pPr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900463">
        <w:rPr>
          <w:sz w:val="22"/>
          <w:szCs w:val="22"/>
        </w:rPr>
        <w:t>:</w:t>
      </w:r>
      <w:r w:rsidR="00B64CF7">
        <w:rPr>
          <w:sz w:val="22"/>
          <w:szCs w:val="22"/>
        </w:rPr>
        <w:t>15</w:t>
      </w:r>
      <w:r w:rsidR="00900463">
        <w:rPr>
          <w:sz w:val="22"/>
          <w:szCs w:val="22"/>
        </w:rPr>
        <w:t xml:space="preserve"> PM</w:t>
      </w:r>
      <w:r w:rsidR="00900463">
        <w:rPr>
          <w:sz w:val="22"/>
          <w:szCs w:val="22"/>
        </w:rPr>
        <w:tab/>
      </w:r>
      <w:r w:rsidR="00900463">
        <w:rPr>
          <w:b/>
          <w:sz w:val="22"/>
          <w:szCs w:val="22"/>
        </w:rPr>
        <w:t>Panel V</w:t>
      </w:r>
      <w:r w:rsidR="00360F2A" w:rsidRPr="009E493A">
        <w:rPr>
          <w:b/>
          <w:sz w:val="22"/>
          <w:szCs w:val="22"/>
        </w:rPr>
        <w:t xml:space="preserve">I: </w:t>
      </w:r>
      <w:r w:rsidR="00E25677" w:rsidRPr="009E493A">
        <w:rPr>
          <w:b/>
          <w:sz w:val="22"/>
          <w:szCs w:val="22"/>
        </w:rPr>
        <w:t>Nanotechnology and Biomedical Sciences</w:t>
      </w:r>
    </w:p>
    <w:p w:rsidR="0061547C" w:rsidRPr="009E493A" w:rsidRDefault="00524649" w:rsidP="00CA61CE">
      <w:pPr>
        <w:ind w:left="1440"/>
        <w:rPr>
          <w:i/>
          <w:sz w:val="22"/>
          <w:szCs w:val="22"/>
        </w:rPr>
      </w:pPr>
      <w:r w:rsidRPr="00524649">
        <w:rPr>
          <w:i/>
          <w:sz w:val="22"/>
          <w:szCs w:val="22"/>
        </w:rPr>
        <w:t>Moderator</w:t>
      </w:r>
      <w:r w:rsidR="009B32A3">
        <w:rPr>
          <w:i/>
          <w:sz w:val="22"/>
          <w:szCs w:val="22"/>
        </w:rPr>
        <w:t xml:space="preserve">: </w:t>
      </w:r>
      <w:r w:rsidR="0070104F">
        <w:rPr>
          <w:i/>
          <w:sz w:val="22"/>
          <w:szCs w:val="22"/>
        </w:rPr>
        <w:t>David Rooney, Senior Vice Presid</w:t>
      </w:r>
      <w:r w:rsidR="00D146AE">
        <w:rPr>
          <w:i/>
          <w:sz w:val="22"/>
          <w:szCs w:val="22"/>
        </w:rPr>
        <w:t>ent, Center for Economic Growth</w:t>
      </w:r>
    </w:p>
    <w:p w:rsidR="0061547C" w:rsidRPr="009E493A" w:rsidRDefault="0061547C" w:rsidP="0065083E">
      <w:pPr>
        <w:rPr>
          <w:i/>
          <w:sz w:val="22"/>
          <w:szCs w:val="22"/>
        </w:rPr>
      </w:pPr>
    </w:p>
    <w:p w:rsidR="00E25677" w:rsidRPr="009E493A" w:rsidRDefault="00E25677" w:rsidP="00E25677">
      <w:pPr>
        <w:ind w:left="720" w:firstLine="720"/>
        <w:rPr>
          <w:b/>
          <w:sz w:val="22"/>
          <w:szCs w:val="22"/>
        </w:rPr>
      </w:pPr>
      <w:r w:rsidRPr="009E493A">
        <w:rPr>
          <w:b/>
          <w:sz w:val="22"/>
          <w:szCs w:val="22"/>
        </w:rPr>
        <w:t>Innovation in Cancer Research: The Nanotechnology Opportunity</w:t>
      </w:r>
    </w:p>
    <w:p w:rsidR="00E25677" w:rsidRPr="009E493A" w:rsidRDefault="005F44AB" w:rsidP="00522886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Larry Nagahara, Director, Physical Sciences-Oncology</w:t>
      </w:r>
      <w:r w:rsidR="00E25677" w:rsidRPr="009E493A">
        <w:rPr>
          <w:i/>
          <w:sz w:val="22"/>
          <w:szCs w:val="22"/>
        </w:rPr>
        <w:t xml:space="preserve">, National </w:t>
      </w:r>
      <w:r w:rsidR="00D146AE">
        <w:rPr>
          <w:i/>
          <w:sz w:val="22"/>
          <w:szCs w:val="22"/>
        </w:rPr>
        <w:t>Cancer Institute</w:t>
      </w:r>
    </w:p>
    <w:p w:rsidR="00E25677" w:rsidRPr="009E493A" w:rsidRDefault="00E25677" w:rsidP="00572155">
      <w:pPr>
        <w:rPr>
          <w:i/>
          <w:sz w:val="22"/>
          <w:szCs w:val="22"/>
        </w:rPr>
      </w:pPr>
    </w:p>
    <w:p w:rsidR="00286031" w:rsidRDefault="009700E6" w:rsidP="00572155">
      <w:pPr>
        <w:ind w:left="720"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Advancing Nano-Biotechnology</w:t>
      </w:r>
    </w:p>
    <w:p w:rsidR="00F52B53" w:rsidRDefault="00F52B53" w:rsidP="00F52B53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Jonathan Dordick, Vice President for Research, R</w:t>
      </w:r>
      <w:r w:rsidR="00D146AE">
        <w:rPr>
          <w:i/>
          <w:sz w:val="22"/>
          <w:szCs w:val="22"/>
        </w:rPr>
        <w:t>ensselaer Polytechnic Institute</w:t>
      </w:r>
    </w:p>
    <w:p w:rsidR="00286031" w:rsidRDefault="00286031" w:rsidP="00572155">
      <w:pPr>
        <w:ind w:left="720" w:firstLine="720"/>
        <w:rPr>
          <w:b/>
          <w:color w:val="000000"/>
          <w:sz w:val="22"/>
          <w:szCs w:val="22"/>
        </w:rPr>
      </w:pPr>
    </w:p>
    <w:p w:rsidR="00BB5538" w:rsidRDefault="00BB5538" w:rsidP="00C63C84">
      <w:pPr>
        <w:ind w:left="1440"/>
        <w:rPr>
          <w:b/>
          <w:sz w:val="22"/>
          <w:szCs w:val="22"/>
        </w:rPr>
      </w:pPr>
      <w:r w:rsidRPr="00BB5538">
        <w:rPr>
          <w:b/>
          <w:sz w:val="22"/>
          <w:szCs w:val="22"/>
        </w:rPr>
        <w:t>Opportunities</w:t>
      </w:r>
      <w:r>
        <w:rPr>
          <w:b/>
          <w:sz w:val="22"/>
          <w:szCs w:val="22"/>
        </w:rPr>
        <w:t xml:space="preserve"> </w:t>
      </w:r>
      <w:r w:rsidR="007E3437">
        <w:rPr>
          <w:b/>
          <w:sz w:val="22"/>
          <w:szCs w:val="22"/>
        </w:rPr>
        <w:t>T</w:t>
      </w:r>
      <w:r w:rsidR="00B97064">
        <w:rPr>
          <w:b/>
          <w:sz w:val="22"/>
          <w:szCs w:val="22"/>
        </w:rPr>
        <w:t>hrough</w:t>
      </w:r>
      <w:r>
        <w:rPr>
          <w:b/>
          <w:sz w:val="22"/>
          <w:szCs w:val="22"/>
        </w:rPr>
        <w:t xml:space="preserve"> Collaboration </w:t>
      </w:r>
      <w:r w:rsidR="007E3437">
        <w:rPr>
          <w:b/>
          <w:sz w:val="22"/>
          <w:szCs w:val="22"/>
        </w:rPr>
        <w:t>B</w:t>
      </w:r>
      <w:r w:rsidR="00B97064">
        <w:rPr>
          <w:b/>
          <w:sz w:val="22"/>
          <w:szCs w:val="22"/>
        </w:rPr>
        <w:t>etween</w:t>
      </w:r>
      <w:r>
        <w:rPr>
          <w:b/>
          <w:sz w:val="22"/>
          <w:szCs w:val="22"/>
        </w:rPr>
        <w:t xml:space="preserve"> the Semiconductor, </w:t>
      </w:r>
      <w:r w:rsidR="00B97064">
        <w:rPr>
          <w:b/>
          <w:sz w:val="22"/>
          <w:szCs w:val="22"/>
        </w:rPr>
        <w:t>Pharmaceutical</w:t>
      </w:r>
      <w:r>
        <w:rPr>
          <w:b/>
          <w:sz w:val="22"/>
          <w:szCs w:val="22"/>
        </w:rPr>
        <w:t xml:space="preserve"> and Medical Device Industries </w:t>
      </w:r>
    </w:p>
    <w:p w:rsidR="00BB5538" w:rsidRDefault="00BB5538" w:rsidP="00C63C84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Brian Toohey, President</w:t>
      </w:r>
      <w:r w:rsidR="00CF13F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Sem</w:t>
      </w:r>
      <w:r w:rsidR="00CF13FC">
        <w:rPr>
          <w:i/>
          <w:sz w:val="22"/>
          <w:szCs w:val="22"/>
        </w:rPr>
        <w:t>iconductor I</w:t>
      </w:r>
      <w:r w:rsidR="00D146AE">
        <w:rPr>
          <w:i/>
          <w:sz w:val="22"/>
          <w:szCs w:val="22"/>
        </w:rPr>
        <w:t>ndustry Association</w:t>
      </w:r>
    </w:p>
    <w:p w:rsidR="007E11B2" w:rsidRDefault="007E11B2" w:rsidP="00C63C84">
      <w:pPr>
        <w:ind w:left="1440"/>
        <w:rPr>
          <w:i/>
          <w:sz w:val="22"/>
          <w:szCs w:val="22"/>
        </w:rPr>
      </w:pPr>
    </w:p>
    <w:p w:rsidR="007E11B2" w:rsidRPr="007E11B2" w:rsidRDefault="00694F8F" w:rsidP="00C63C84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Building the Brain-Computer Interface: Clinical and Experimental Needs</w:t>
      </w:r>
    </w:p>
    <w:p w:rsidR="007E11B2" w:rsidRPr="007E11B2" w:rsidRDefault="007E11B2" w:rsidP="00C63C84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Anthony Ritaccio, Director, Epilepsy and Human Brain Mapping, Albany Medical Center</w:t>
      </w:r>
    </w:p>
    <w:p w:rsidR="00360F2A" w:rsidRPr="009E493A" w:rsidRDefault="00360F2A" w:rsidP="00360F2A">
      <w:pPr>
        <w:rPr>
          <w:i/>
          <w:sz w:val="22"/>
          <w:szCs w:val="22"/>
        </w:rPr>
      </w:pPr>
    </w:p>
    <w:p w:rsidR="00360F2A" w:rsidRPr="009E493A" w:rsidRDefault="0031094D" w:rsidP="00360F2A">
      <w:pPr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900463">
        <w:rPr>
          <w:sz w:val="22"/>
          <w:szCs w:val="22"/>
        </w:rPr>
        <w:t>:</w:t>
      </w:r>
      <w:r w:rsidR="00B64CF7">
        <w:rPr>
          <w:sz w:val="22"/>
          <w:szCs w:val="22"/>
        </w:rPr>
        <w:t>15</w:t>
      </w:r>
      <w:r w:rsidR="00900463">
        <w:rPr>
          <w:sz w:val="22"/>
          <w:szCs w:val="22"/>
        </w:rPr>
        <w:t xml:space="preserve"> PM</w:t>
      </w:r>
      <w:r w:rsidR="00900463">
        <w:rPr>
          <w:sz w:val="22"/>
          <w:szCs w:val="22"/>
        </w:rPr>
        <w:tab/>
      </w:r>
      <w:r w:rsidR="00900463">
        <w:rPr>
          <w:b/>
          <w:sz w:val="22"/>
          <w:szCs w:val="22"/>
        </w:rPr>
        <w:t>Closin</w:t>
      </w:r>
      <w:r w:rsidR="00EE78A1" w:rsidRPr="009E493A">
        <w:rPr>
          <w:b/>
          <w:sz w:val="22"/>
          <w:szCs w:val="22"/>
        </w:rPr>
        <w:t>g Roundtable: New York’s Innovation Future</w:t>
      </w:r>
    </w:p>
    <w:p w:rsidR="00745CB4" w:rsidRDefault="00EE78A1" w:rsidP="00745CB4">
      <w:pPr>
        <w:ind w:left="720" w:firstLine="720"/>
        <w:rPr>
          <w:i/>
          <w:sz w:val="22"/>
          <w:szCs w:val="22"/>
        </w:rPr>
      </w:pPr>
      <w:r w:rsidRPr="00524649">
        <w:rPr>
          <w:i/>
          <w:sz w:val="22"/>
          <w:szCs w:val="22"/>
        </w:rPr>
        <w:t>Moderator:</w:t>
      </w:r>
      <w:r w:rsidRPr="009E493A">
        <w:rPr>
          <w:i/>
          <w:sz w:val="22"/>
          <w:szCs w:val="22"/>
        </w:rPr>
        <w:t xml:space="preserve"> </w:t>
      </w:r>
      <w:r w:rsidR="00745CB4">
        <w:rPr>
          <w:i/>
          <w:sz w:val="22"/>
          <w:szCs w:val="22"/>
          <w:lang/>
        </w:rPr>
        <w:t xml:space="preserve">Charles Wessner, Director, </w:t>
      </w:r>
      <w:r w:rsidR="00745CB4" w:rsidRPr="009E493A">
        <w:rPr>
          <w:i/>
          <w:sz w:val="22"/>
          <w:szCs w:val="22"/>
        </w:rPr>
        <w:t xml:space="preserve">Technology, Innovation, and Entrepreneurship, The National </w:t>
      </w:r>
    </w:p>
    <w:p w:rsidR="00745CB4" w:rsidRPr="008B6058" w:rsidRDefault="00D146AE" w:rsidP="00745CB4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Academies</w:t>
      </w:r>
    </w:p>
    <w:p w:rsidR="00DB50C0" w:rsidRPr="009E493A" w:rsidRDefault="00DB50C0" w:rsidP="00EE78A1">
      <w:pPr>
        <w:ind w:left="1440"/>
        <w:rPr>
          <w:i/>
          <w:sz w:val="22"/>
          <w:szCs w:val="22"/>
        </w:rPr>
      </w:pPr>
    </w:p>
    <w:p w:rsidR="000871E8" w:rsidRDefault="00382BCF" w:rsidP="008948F7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Michael Liehr, Executive Vice President of Innovation and Technology, College of Nanoscale Science </w:t>
      </w:r>
    </w:p>
    <w:p w:rsidR="00104666" w:rsidRDefault="00382BCF" w:rsidP="000871E8">
      <w:pPr>
        <w:ind w:left="144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and Engineering, </w:t>
      </w:r>
      <w:r w:rsidR="00106C84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>State U</w:t>
      </w:r>
      <w:r w:rsidR="0081161D">
        <w:rPr>
          <w:i/>
          <w:sz w:val="22"/>
          <w:szCs w:val="22"/>
        </w:rPr>
        <w:t>niversity of</w:t>
      </w:r>
      <w:r w:rsidR="00D146AE">
        <w:rPr>
          <w:i/>
          <w:sz w:val="22"/>
          <w:szCs w:val="22"/>
        </w:rPr>
        <w:t xml:space="preserve"> New York at Albany</w:t>
      </w:r>
    </w:p>
    <w:p w:rsidR="000871E8" w:rsidRDefault="000871E8" w:rsidP="000871E8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W. Clark McFadden, </w:t>
      </w:r>
      <w:r w:rsidRPr="008948F7">
        <w:rPr>
          <w:i/>
          <w:sz w:val="22"/>
          <w:szCs w:val="22"/>
        </w:rPr>
        <w:t>Senior Counsel</w:t>
      </w:r>
      <w:r>
        <w:rPr>
          <w:i/>
          <w:sz w:val="22"/>
          <w:szCs w:val="22"/>
        </w:rPr>
        <w:t xml:space="preserve">, </w:t>
      </w:r>
      <w:r w:rsidRPr="008948F7">
        <w:rPr>
          <w:i/>
          <w:sz w:val="22"/>
          <w:szCs w:val="22"/>
        </w:rPr>
        <w:t>Orrick, Herrington &amp; Sutcliffe LLP</w:t>
      </w:r>
      <w:r>
        <w:rPr>
          <w:i/>
          <w:sz w:val="22"/>
          <w:szCs w:val="22"/>
        </w:rPr>
        <w:t xml:space="preserve">; Committee Member, National </w:t>
      </w:r>
    </w:p>
    <w:p w:rsidR="000871E8" w:rsidRDefault="000871E8" w:rsidP="000871E8">
      <w:pPr>
        <w:ind w:left="144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Academies Committee on State and </w:t>
      </w:r>
      <w:r w:rsidR="00D146AE">
        <w:rPr>
          <w:i/>
          <w:sz w:val="22"/>
          <w:szCs w:val="22"/>
        </w:rPr>
        <w:t>Regional Innovation Initiatives</w:t>
      </w:r>
    </w:p>
    <w:p w:rsidR="00515F27" w:rsidRDefault="00106C84" w:rsidP="00B50496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Kathleen</w:t>
      </w:r>
      <w:r w:rsidR="00515F27">
        <w:rPr>
          <w:i/>
          <w:sz w:val="22"/>
          <w:szCs w:val="22"/>
        </w:rPr>
        <w:t xml:space="preserve"> Kingscott, Senior Director </w:t>
      </w:r>
      <w:r w:rsidR="00D146AE">
        <w:rPr>
          <w:i/>
          <w:sz w:val="22"/>
          <w:szCs w:val="22"/>
        </w:rPr>
        <w:t>for Strategic Partnerships, IBM</w:t>
      </w:r>
    </w:p>
    <w:p w:rsidR="0031094D" w:rsidRDefault="0031094D" w:rsidP="00B50496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Jonathan Dordick, Vice President for Research, Rens</w:t>
      </w:r>
      <w:r w:rsidR="00D146AE">
        <w:rPr>
          <w:i/>
          <w:sz w:val="22"/>
          <w:szCs w:val="22"/>
        </w:rPr>
        <w:t>selaer Polytechnic Institute</w:t>
      </w:r>
    </w:p>
    <w:p w:rsidR="00EB4B1B" w:rsidRDefault="00EB4B1B" w:rsidP="00B50496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Mike Russo, Director of Gove</w:t>
      </w:r>
      <w:r w:rsidR="00D146AE">
        <w:rPr>
          <w:i/>
          <w:sz w:val="22"/>
          <w:szCs w:val="22"/>
        </w:rPr>
        <w:t>rnment Affairs, GlobalFoundries</w:t>
      </w:r>
    </w:p>
    <w:p w:rsidR="000871E8" w:rsidRDefault="00EB4B1B" w:rsidP="00B50496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Johanna Duncan-Poitier, Senior Vice Chancellor for Community Colleges and the Education Pipeline, </w:t>
      </w:r>
    </w:p>
    <w:p w:rsidR="00EB4B1B" w:rsidRDefault="00106C84" w:rsidP="000871E8">
      <w:pPr>
        <w:ind w:left="144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 </w:t>
      </w:r>
      <w:r w:rsidR="003B0C4D">
        <w:rPr>
          <w:i/>
          <w:sz w:val="22"/>
          <w:szCs w:val="22"/>
        </w:rPr>
        <w:t>State Univer</w:t>
      </w:r>
      <w:r w:rsidR="00D146AE">
        <w:rPr>
          <w:i/>
          <w:sz w:val="22"/>
          <w:szCs w:val="22"/>
        </w:rPr>
        <w:t>sity of New York</w:t>
      </w:r>
    </w:p>
    <w:p w:rsidR="004E2763" w:rsidRDefault="004E2763" w:rsidP="00B6446B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Luana Iorio, Technology Leader – Manufacturing</w:t>
      </w:r>
      <w:r w:rsidR="00D146AE">
        <w:rPr>
          <w:i/>
          <w:sz w:val="22"/>
          <w:szCs w:val="22"/>
        </w:rPr>
        <w:t xml:space="preserve"> Technologies, General Electric</w:t>
      </w:r>
      <w:r w:rsidR="00867587">
        <w:rPr>
          <w:i/>
          <w:sz w:val="22"/>
          <w:szCs w:val="22"/>
        </w:rPr>
        <w:tab/>
      </w:r>
    </w:p>
    <w:p w:rsidR="00EE78A1" w:rsidRPr="009E493A" w:rsidRDefault="00EE78A1" w:rsidP="00DB50C0">
      <w:pPr>
        <w:rPr>
          <w:i/>
          <w:sz w:val="22"/>
          <w:szCs w:val="22"/>
        </w:rPr>
      </w:pPr>
    </w:p>
    <w:p w:rsidR="00DB50C0" w:rsidRPr="009E493A" w:rsidRDefault="00900463" w:rsidP="00DB50C0">
      <w:pPr>
        <w:rPr>
          <w:b/>
          <w:sz w:val="22"/>
          <w:szCs w:val="22"/>
        </w:rPr>
      </w:pPr>
      <w:r>
        <w:rPr>
          <w:sz w:val="22"/>
          <w:szCs w:val="22"/>
        </w:rPr>
        <w:t>5:</w:t>
      </w:r>
      <w:r w:rsidR="0031094D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DB50C0" w:rsidRPr="009E493A">
        <w:rPr>
          <w:sz w:val="22"/>
          <w:szCs w:val="22"/>
        </w:rPr>
        <w:t xml:space="preserve"> PM</w:t>
      </w:r>
      <w:r w:rsidR="00DB50C0" w:rsidRPr="009E493A">
        <w:rPr>
          <w:sz w:val="22"/>
          <w:szCs w:val="22"/>
        </w:rPr>
        <w:tab/>
      </w:r>
      <w:r w:rsidR="00DB50C0" w:rsidRPr="009E493A">
        <w:rPr>
          <w:b/>
          <w:sz w:val="22"/>
          <w:szCs w:val="22"/>
        </w:rPr>
        <w:t>Adjourn</w:t>
      </w:r>
    </w:p>
    <w:sectPr w:rsidR="00DB50C0" w:rsidRPr="009E493A" w:rsidSect="00433EFD">
      <w:footerReference w:type="even" r:id="rId11"/>
      <w:footerReference w:type="default" r:id="rId12"/>
      <w:type w:val="continuous"/>
      <w:pgSz w:w="12240" w:h="15840" w:code="1"/>
      <w:pgMar w:top="720" w:right="720" w:bottom="720" w:left="720" w:header="720" w:footer="720" w:gutter="0"/>
      <w:cols w:space="18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3E" w:rsidRDefault="005D763E">
      <w:r>
        <w:separator/>
      </w:r>
    </w:p>
  </w:endnote>
  <w:endnote w:type="continuationSeparator" w:id="0">
    <w:p w:rsidR="005D763E" w:rsidRDefault="005D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8F" w:rsidRDefault="00694F8F" w:rsidP="00C30F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94F8F" w:rsidRDefault="00694F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8F" w:rsidRDefault="00694F8F" w:rsidP="00C30F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821">
      <w:rPr>
        <w:rStyle w:val="PageNumber"/>
        <w:noProof/>
      </w:rPr>
      <w:t>3</w:t>
    </w:r>
    <w:r>
      <w:rPr>
        <w:rStyle w:val="PageNumber"/>
      </w:rPr>
      <w:fldChar w:fldCharType="end"/>
    </w:r>
  </w:p>
  <w:p w:rsidR="00694F8F" w:rsidRDefault="00694F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3E" w:rsidRDefault="005D763E">
      <w:r>
        <w:separator/>
      </w:r>
    </w:p>
  </w:footnote>
  <w:footnote w:type="continuationSeparator" w:id="0">
    <w:p w:rsidR="005D763E" w:rsidRDefault="005D7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021"/>
    <w:multiLevelType w:val="hybridMultilevel"/>
    <w:tmpl w:val="4864AA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A8A52C3"/>
    <w:multiLevelType w:val="hybridMultilevel"/>
    <w:tmpl w:val="F0B037FA"/>
    <w:lvl w:ilvl="0" w:tplc="205A9544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B5540"/>
    <w:multiLevelType w:val="hybridMultilevel"/>
    <w:tmpl w:val="906636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220009C"/>
    <w:multiLevelType w:val="hybridMultilevel"/>
    <w:tmpl w:val="1D36F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BF63DC"/>
    <w:multiLevelType w:val="hybridMultilevel"/>
    <w:tmpl w:val="7D4E7A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D66"/>
    <w:rsid w:val="00000BCD"/>
    <w:rsid w:val="00002449"/>
    <w:rsid w:val="00002FF9"/>
    <w:rsid w:val="000043E6"/>
    <w:rsid w:val="000078A4"/>
    <w:rsid w:val="00010B9C"/>
    <w:rsid w:val="00015C54"/>
    <w:rsid w:val="00022576"/>
    <w:rsid w:val="00034290"/>
    <w:rsid w:val="00034642"/>
    <w:rsid w:val="000379BD"/>
    <w:rsid w:val="000448CC"/>
    <w:rsid w:val="000528AA"/>
    <w:rsid w:val="000537D4"/>
    <w:rsid w:val="00060FA0"/>
    <w:rsid w:val="00063973"/>
    <w:rsid w:val="00066B83"/>
    <w:rsid w:val="00070704"/>
    <w:rsid w:val="00070903"/>
    <w:rsid w:val="00073023"/>
    <w:rsid w:val="00077981"/>
    <w:rsid w:val="00085167"/>
    <w:rsid w:val="000871E8"/>
    <w:rsid w:val="000A4574"/>
    <w:rsid w:val="000A706E"/>
    <w:rsid w:val="000A75A7"/>
    <w:rsid w:val="000B1F3E"/>
    <w:rsid w:val="000B54B7"/>
    <w:rsid w:val="000B54ED"/>
    <w:rsid w:val="000C209B"/>
    <w:rsid w:val="000D5145"/>
    <w:rsid w:val="000D71EA"/>
    <w:rsid w:val="000E0AC0"/>
    <w:rsid w:val="000E0FE3"/>
    <w:rsid w:val="000F346B"/>
    <w:rsid w:val="000F3809"/>
    <w:rsid w:val="000F78BD"/>
    <w:rsid w:val="0010205F"/>
    <w:rsid w:val="00104666"/>
    <w:rsid w:val="00105AA0"/>
    <w:rsid w:val="00106C84"/>
    <w:rsid w:val="001148F7"/>
    <w:rsid w:val="00117C6A"/>
    <w:rsid w:val="0012531A"/>
    <w:rsid w:val="00136330"/>
    <w:rsid w:val="00152ADD"/>
    <w:rsid w:val="00164663"/>
    <w:rsid w:val="001651B3"/>
    <w:rsid w:val="00176BA0"/>
    <w:rsid w:val="0019275D"/>
    <w:rsid w:val="0019624A"/>
    <w:rsid w:val="001A46B3"/>
    <w:rsid w:val="001A5BB0"/>
    <w:rsid w:val="001B5AFB"/>
    <w:rsid w:val="001C357C"/>
    <w:rsid w:val="001E7EDC"/>
    <w:rsid w:val="001F2083"/>
    <w:rsid w:val="001F215D"/>
    <w:rsid w:val="001F273C"/>
    <w:rsid w:val="001F469F"/>
    <w:rsid w:val="001F6F29"/>
    <w:rsid w:val="00204368"/>
    <w:rsid w:val="00217775"/>
    <w:rsid w:val="00234BBB"/>
    <w:rsid w:val="002376E7"/>
    <w:rsid w:val="00241391"/>
    <w:rsid w:val="002454FA"/>
    <w:rsid w:val="00251049"/>
    <w:rsid w:val="0027223C"/>
    <w:rsid w:val="00272E9B"/>
    <w:rsid w:val="00280219"/>
    <w:rsid w:val="00280C44"/>
    <w:rsid w:val="00286031"/>
    <w:rsid w:val="00287305"/>
    <w:rsid w:val="0029749C"/>
    <w:rsid w:val="002A04F9"/>
    <w:rsid w:val="002B43A9"/>
    <w:rsid w:val="002B629F"/>
    <w:rsid w:val="002C125F"/>
    <w:rsid w:val="002D141E"/>
    <w:rsid w:val="002E5D4F"/>
    <w:rsid w:val="002E7C57"/>
    <w:rsid w:val="002F0B52"/>
    <w:rsid w:val="002F3BB7"/>
    <w:rsid w:val="0030062E"/>
    <w:rsid w:val="00302C4E"/>
    <w:rsid w:val="003039DC"/>
    <w:rsid w:val="00305823"/>
    <w:rsid w:val="0031094D"/>
    <w:rsid w:val="003164F0"/>
    <w:rsid w:val="00323CBF"/>
    <w:rsid w:val="00327511"/>
    <w:rsid w:val="00330C78"/>
    <w:rsid w:val="0033602E"/>
    <w:rsid w:val="003365A1"/>
    <w:rsid w:val="00341852"/>
    <w:rsid w:val="00342A5E"/>
    <w:rsid w:val="003437ED"/>
    <w:rsid w:val="00344E2F"/>
    <w:rsid w:val="003536B8"/>
    <w:rsid w:val="00354DE7"/>
    <w:rsid w:val="00360F2A"/>
    <w:rsid w:val="00364BE1"/>
    <w:rsid w:val="00365C76"/>
    <w:rsid w:val="00365E13"/>
    <w:rsid w:val="003665DE"/>
    <w:rsid w:val="00370368"/>
    <w:rsid w:val="00380319"/>
    <w:rsid w:val="00381E95"/>
    <w:rsid w:val="00382BCF"/>
    <w:rsid w:val="00384B24"/>
    <w:rsid w:val="00385D56"/>
    <w:rsid w:val="003861F6"/>
    <w:rsid w:val="00390E4B"/>
    <w:rsid w:val="003977BB"/>
    <w:rsid w:val="003A4F99"/>
    <w:rsid w:val="003A52F0"/>
    <w:rsid w:val="003A7C19"/>
    <w:rsid w:val="003B0C4D"/>
    <w:rsid w:val="003B599D"/>
    <w:rsid w:val="003C662E"/>
    <w:rsid w:val="003C6C3F"/>
    <w:rsid w:val="003F2027"/>
    <w:rsid w:val="003F308A"/>
    <w:rsid w:val="003F3E6E"/>
    <w:rsid w:val="003F4B96"/>
    <w:rsid w:val="003F4DC3"/>
    <w:rsid w:val="003F5779"/>
    <w:rsid w:val="003F5D2F"/>
    <w:rsid w:val="00402F27"/>
    <w:rsid w:val="004037DA"/>
    <w:rsid w:val="00412E96"/>
    <w:rsid w:val="0041351F"/>
    <w:rsid w:val="00425087"/>
    <w:rsid w:val="00426BF9"/>
    <w:rsid w:val="00433EFD"/>
    <w:rsid w:val="00435324"/>
    <w:rsid w:val="00437078"/>
    <w:rsid w:val="00446933"/>
    <w:rsid w:val="00451A23"/>
    <w:rsid w:val="00452A26"/>
    <w:rsid w:val="004560C1"/>
    <w:rsid w:val="00464CC8"/>
    <w:rsid w:val="00465D7A"/>
    <w:rsid w:val="0047652D"/>
    <w:rsid w:val="00480313"/>
    <w:rsid w:val="00480E80"/>
    <w:rsid w:val="004903BB"/>
    <w:rsid w:val="004939C9"/>
    <w:rsid w:val="004941D1"/>
    <w:rsid w:val="0049769F"/>
    <w:rsid w:val="004A3AF8"/>
    <w:rsid w:val="004A7E6F"/>
    <w:rsid w:val="004B49F9"/>
    <w:rsid w:val="004C3761"/>
    <w:rsid w:val="004D1DED"/>
    <w:rsid w:val="004D2B02"/>
    <w:rsid w:val="004D4E8E"/>
    <w:rsid w:val="004D58C6"/>
    <w:rsid w:val="004D77C6"/>
    <w:rsid w:val="004E2763"/>
    <w:rsid w:val="004E35D1"/>
    <w:rsid w:val="004E3E81"/>
    <w:rsid w:val="004E4A25"/>
    <w:rsid w:val="004F2C7D"/>
    <w:rsid w:val="00501C4A"/>
    <w:rsid w:val="00501D32"/>
    <w:rsid w:val="00515F27"/>
    <w:rsid w:val="00522886"/>
    <w:rsid w:val="00523A16"/>
    <w:rsid w:val="00524649"/>
    <w:rsid w:val="00526F6A"/>
    <w:rsid w:val="00540009"/>
    <w:rsid w:val="00544B92"/>
    <w:rsid w:val="0054511A"/>
    <w:rsid w:val="005471E2"/>
    <w:rsid w:val="005475DD"/>
    <w:rsid w:val="005509EA"/>
    <w:rsid w:val="00554973"/>
    <w:rsid w:val="0055549E"/>
    <w:rsid w:val="00555BA0"/>
    <w:rsid w:val="005571CF"/>
    <w:rsid w:val="00572155"/>
    <w:rsid w:val="00576A52"/>
    <w:rsid w:val="00592C84"/>
    <w:rsid w:val="005941C1"/>
    <w:rsid w:val="0059737F"/>
    <w:rsid w:val="005A453A"/>
    <w:rsid w:val="005B0BEE"/>
    <w:rsid w:val="005B7E9F"/>
    <w:rsid w:val="005C5FE0"/>
    <w:rsid w:val="005D473B"/>
    <w:rsid w:val="005D5394"/>
    <w:rsid w:val="005D763E"/>
    <w:rsid w:val="005E4F46"/>
    <w:rsid w:val="005E7EA1"/>
    <w:rsid w:val="005F0C30"/>
    <w:rsid w:val="005F44AB"/>
    <w:rsid w:val="005F499C"/>
    <w:rsid w:val="006002DF"/>
    <w:rsid w:val="00603294"/>
    <w:rsid w:val="0060478A"/>
    <w:rsid w:val="0060620D"/>
    <w:rsid w:val="0061547C"/>
    <w:rsid w:val="00622CE9"/>
    <w:rsid w:val="0065083E"/>
    <w:rsid w:val="006542A5"/>
    <w:rsid w:val="00654D66"/>
    <w:rsid w:val="00663AC3"/>
    <w:rsid w:val="006707D6"/>
    <w:rsid w:val="00680F08"/>
    <w:rsid w:val="006845E1"/>
    <w:rsid w:val="00687E77"/>
    <w:rsid w:val="00694F8F"/>
    <w:rsid w:val="00697157"/>
    <w:rsid w:val="00697827"/>
    <w:rsid w:val="006A75C7"/>
    <w:rsid w:val="006B0F35"/>
    <w:rsid w:val="006B50F5"/>
    <w:rsid w:val="006B6AD6"/>
    <w:rsid w:val="006C1C7B"/>
    <w:rsid w:val="006D28CD"/>
    <w:rsid w:val="006D423B"/>
    <w:rsid w:val="006D5A75"/>
    <w:rsid w:val="006D6495"/>
    <w:rsid w:val="006D7B19"/>
    <w:rsid w:val="006E170B"/>
    <w:rsid w:val="006F0E47"/>
    <w:rsid w:val="006F25AB"/>
    <w:rsid w:val="006F31F9"/>
    <w:rsid w:val="006F34AC"/>
    <w:rsid w:val="006F6686"/>
    <w:rsid w:val="0070104F"/>
    <w:rsid w:val="00706479"/>
    <w:rsid w:val="00714CBB"/>
    <w:rsid w:val="00716352"/>
    <w:rsid w:val="00722AA2"/>
    <w:rsid w:val="0072358D"/>
    <w:rsid w:val="0073358E"/>
    <w:rsid w:val="00743C63"/>
    <w:rsid w:val="00745CB4"/>
    <w:rsid w:val="00746C55"/>
    <w:rsid w:val="007478D7"/>
    <w:rsid w:val="00747D97"/>
    <w:rsid w:val="00751811"/>
    <w:rsid w:val="00752F3F"/>
    <w:rsid w:val="00753DB2"/>
    <w:rsid w:val="007551F9"/>
    <w:rsid w:val="007629D4"/>
    <w:rsid w:val="00771C52"/>
    <w:rsid w:val="0077239B"/>
    <w:rsid w:val="00773638"/>
    <w:rsid w:val="00786EDB"/>
    <w:rsid w:val="00794921"/>
    <w:rsid w:val="007A4142"/>
    <w:rsid w:val="007B4EC2"/>
    <w:rsid w:val="007C32BB"/>
    <w:rsid w:val="007C3517"/>
    <w:rsid w:val="007C35E6"/>
    <w:rsid w:val="007C501B"/>
    <w:rsid w:val="007D04C5"/>
    <w:rsid w:val="007D0806"/>
    <w:rsid w:val="007D0B79"/>
    <w:rsid w:val="007D58CE"/>
    <w:rsid w:val="007E11B2"/>
    <w:rsid w:val="007E14E1"/>
    <w:rsid w:val="007E3437"/>
    <w:rsid w:val="007E3840"/>
    <w:rsid w:val="007E42D0"/>
    <w:rsid w:val="007F13CA"/>
    <w:rsid w:val="007F407E"/>
    <w:rsid w:val="00802664"/>
    <w:rsid w:val="0081161D"/>
    <w:rsid w:val="0081184F"/>
    <w:rsid w:val="0081200E"/>
    <w:rsid w:val="00812911"/>
    <w:rsid w:val="008266BC"/>
    <w:rsid w:val="008425F4"/>
    <w:rsid w:val="0084669D"/>
    <w:rsid w:val="00853B79"/>
    <w:rsid w:val="00853D7F"/>
    <w:rsid w:val="008632E5"/>
    <w:rsid w:val="0086482C"/>
    <w:rsid w:val="00867587"/>
    <w:rsid w:val="00876B06"/>
    <w:rsid w:val="008806BF"/>
    <w:rsid w:val="008948F7"/>
    <w:rsid w:val="008979CF"/>
    <w:rsid w:val="008B6058"/>
    <w:rsid w:val="008D4238"/>
    <w:rsid w:val="008D55C4"/>
    <w:rsid w:val="008D71EB"/>
    <w:rsid w:val="008E3D5D"/>
    <w:rsid w:val="008E6821"/>
    <w:rsid w:val="008E7401"/>
    <w:rsid w:val="008F30E7"/>
    <w:rsid w:val="00900463"/>
    <w:rsid w:val="009042F4"/>
    <w:rsid w:val="009106C1"/>
    <w:rsid w:val="00916FCE"/>
    <w:rsid w:val="0091711C"/>
    <w:rsid w:val="00920CAF"/>
    <w:rsid w:val="00922084"/>
    <w:rsid w:val="00926384"/>
    <w:rsid w:val="00927814"/>
    <w:rsid w:val="0093466D"/>
    <w:rsid w:val="00936C29"/>
    <w:rsid w:val="009500D5"/>
    <w:rsid w:val="0095037A"/>
    <w:rsid w:val="00952F22"/>
    <w:rsid w:val="00953588"/>
    <w:rsid w:val="00957204"/>
    <w:rsid w:val="009632E0"/>
    <w:rsid w:val="009645F3"/>
    <w:rsid w:val="009700E6"/>
    <w:rsid w:val="0097332C"/>
    <w:rsid w:val="00975025"/>
    <w:rsid w:val="009759E0"/>
    <w:rsid w:val="009834B9"/>
    <w:rsid w:val="0098411D"/>
    <w:rsid w:val="00990A91"/>
    <w:rsid w:val="00992B67"/>
    <w:rsid w:val="009951C3"/>
    <w:rsid w:val="00995B2F"/>
    <w:rsid w:val="0099626B"/>
    <w:rsid w:val="009A61E2"/>
    <w:rsid w:val="009B0975"/>
    <w:rsid w:val="009B32A3"/>
    <w:rsid w:val="009B5F1A"/>
    <w:rsid w:val="009B6A67"/>
    <w:rsid w:val="009C2A87"/>
    <w:rsid w:val="009D2766"/>
    <w:rsid w:val="009D5F88"/>
    <w:rsid w:val="009D7BB5"/>
    <w:rsid w:val="009E324A"/>
    <w:rsid w:val="009E493A"/>
    <w:rsid w:val="009F66DA"/>
    <w:rsid w:val="00A021D0"/>
    <w:rsid w:val="00A05431"/>
    <w:rsid w:val="00A10422"/>
    <w:rsid w:val="00A12442"/>
    <w:rsid w:val="00A14D42"/>
    <w:rsid w:val="00A2264A"/>
    <w:rsid w:val="00A24E34"/>
    <w:rsid w:val="00A30BF8"/>
    <w:rsid w:val="00A42E37"/>
    <w:rsid w:val="00A43438"/>
    <w:rsid w:val="00A44C33"/>
    <w:rsid w:val="00A47C34"/>
    <w:rsid w:val="00A51630"/>
    <w:rsid w:val="00A5430B"/>
    <w:rsid w:val="00A73383"/>
    <w:rsid w:val="00A75ABD"/>
    <w:rsid w:val="00A77033"/>
    <w:rsid w:val="00A811F9"/>
    <w:rsid w:val="00A874B2"/>
    <w:rsid w:val="00A94853"/>
    <w:rsid w:val="00AA2507"/>
    <w:rsid w:val="00AB4124"/>
    <w:rsid w:val="00AB5C6F"/>
    <w:rsid w:val="00AC2097"/>
    <w:rsid w:val="00AC6488"/>
    <w:rsid w:val="00AD4DD6"/>
    <w:rsid w:val="00AD701E"/>
    <w:rsid w:val="00AE1AA1"/>
    <w:rsid w:val="00AE43CB"/>
    <w:rsid w:val="00AE78D2"/>
    <w:rsid w:val="00AF2C33"/>
    <w:rsid w:val="00AF35C0"/>
    <w:rsid w:val="00AF6A12"/>
    <w:rsid w:val="00AF6F71"/>
    <w:rsid w:val="00B01DAF"/>
    <w:rsid w:val="00B147C8"/>
    <w:rsid w:val="00B15D49"/>
    <w:rsid w:val="00B16325"/>
    <w:rsid w:val="00B20DC8"/>
    <w:rsid w:val="00B22320"/>
    <w:rsid w:val="00B36937"/>
    <w:rsid w:val="00B44525"/>
    <w:rsid w:val="00B45B39"/>
    <w:rsid w:val="00B50496"/>
    <w:rsid w:val="00B51164"/>
    <w:rsid w:val="00B53593"/>
    <w:rsid w:val="00B53C66"/>
    <w:rsid w:val="00B56709"/>
    <w:rsid w:val="00B6446B"/>
    <w:rsid w:val="00B64B41"/>
    <w:rsid w:val="00B64CF7"/>
    <w:rsid w:val="00B65959"/>
    <w:rsid w:val="00B66634"/>
    <w:rsid w:val="00B66D01"/>
    <w:rsid w:val="00B70AD5"/>
    <w:rsid w:val="00B72927"/>
    <w:rsid w:val="00B854E0"/>
    <w:rsid w:val="00B859B2"/>
    <w:rsid w:val="00B87B5C"/>
    <w:rsid w:val="00B95852"/>
    <w:rsid w:val="00B97064"/>
    <w:rsid w:val="00BA0DB0"/>
    <w:rsid w:val="00BA0FF1"/>
    <w:rsid w:val="00BA21C2"/>
    <w:rsid w:val="00BB0D9A"/>
    <w:rsid w:val="00BB5538"/>
    <w:rsid w:val="00BC3B18"/>
    <w:rsid w:val="00BC743D"/>
    <w:rsid w:val="00BD227C"/>
    <w:rsid w:val="00BD5DC0"/>
    <w:rsid w:val="00BE295C"/>
    <w:rsid w:val="00C00D32"/>
    <w:rsid w:val="00C060D7"/>
    <w:rsid w:val="00C23794"/>
    <w:rsid w:val="00C30C42"/>
    <w:rsid w:val="00C30FCB"/>
    <w:rsid w:val="00C32F0D"/>
    <w:rsid w:val="00C335C6"/>
    <w:rsid w:val="00C36504"/>
    <w:rsid w:val="00C47CF0"/>
    <w:rsid w:val="00C509E2"/>
    <w:rsid w:val="00C574DB"/>
    <w:rsid w:val="00C63C84"/>
    <w:rsid w:val="00C660CE"/>
    <w:rsid w:val="00C6647D"/>
    <w:rsid w:val="00C70CFE"/>
    <w:rsid w:val="00C80653"/>
    <w:rsid w:val="00C81F24"/>
    <w:rsid w:val="00C8769A"/>
    <w:rsid w:val="00C91A2F"/>
    <w:rsid w:val="00C934E4"/>
    <w:rsid w:val="00CA2724"/>
    <w:rsid w:val="00CA61CE"/>
    <w:rsid w:val="00CB51EB"/>
    <w:rsid w:val="00CB5313"/>
    <w:rsid w:val="00CC35BD"/>
    <w:rsid w:val="00CD164E"/>
    <w:rsid w:val="00CD6962"/>
    <w:rsid w:val="00CD6AAE"/>
    <w:rsid w:val="00CE112E"/>
    <w:rsid w:val="00CE6B1D"/>
    <w:rsid w:val="00CE6DA6"/>
    <w:rsid w:val="00CE769A"/>
    <w:rsid w:val="00CF13FC"/>
    <w:rsid w:val="00CF4F8D"/>
    <w:rsid w:val="00CF7029"/>
    <w:rsid w:val="00D146AE"/>
    <w:rsid w:val="00D16388"/>
    <w:rsid w:val="00D21F22"/>
    <w:rsid w:val="00D21F7D"/>
    <w:rsid w:val="00D226A0"/>
    <w:rsid w:val="00D24776"/>
    <w:rsid w:val="00D3202C"/>
    <w:rsid w:val="00D3674F"/>
    <w:rsid w:val="00D411BD"/>
    <w:rsid w:val="00D519E2"/>
    <w:rsid w:val="00D65F93"/>
    <w:rsid w:val="00D8751C"/>
    <w:rsid w:val="00D949D7"/>
    <w:rsid w:val="00D95891"/>
    <w:rsid w:val="00D96F50"/>
    <w:rsid w:val="00DA17CF"/>
    <w:rsid w:val="00DA4DFB"/>
    <w:rsid w:val="00DA5390"/>
    <w:rsid w:val="00DA6D97"/>
    <w:rsid w:val="00DB01FA"/>
    <w:rsid w:val="00DB50C0"/>
    <w:rsid w:val="00DC12FB"/>
    <w:rsid w:val="00DD0850"/>
    <w:rsid w:val="00DD251A"/>
    <w:rsid w:val="00DD360D"/>
    <w:rsid w:val="00DD7C7A"/>
    <w:rsid w:val="00DE7B43"/>
    <w:rsid w:val="00DF5BA9"/>
    <w:rsid w:val="00E25677"/>
    <w:rsid w:val="00E260AE"/>
    <w:rsid w:val="00E3520A"/>
    <w:rsid w:val="00E35F8D"/>
    <w:rsid w:val="00E366FD"/>
    <w:rsid w:val="00E41C26"/>
    <w:rsid w:val="00E44A96"/>
    <w:rsid w:val="00E51F10"/>
    <w:rsid w:val="00E5408F"/>
    <w:rsid w:val="00E54646"/>
    <w:rsid w:val="00E6254E"/>
    <w:rsid w:val="00E655EB"/>
    <w:rsid w:val="00E70A76"/>
    <w:rsid w:val="00E73C2C"/>
    <w:rsid w:val="00E77E4C"/>
    <w:rsid w:val="00E836C5"/>
    <w:rsid w:val="00E8493E"/>
    <w:rsid w:val="00E97558"/>
    <w:rsid w:val="00EA4CD5"/>
    <w:rsid w:val="00EB4B1B"/>
    <w:rsid w:val="00EB515C"/>
    <w:rsid w:val="00EB6EED"/>
    <w:rsid w:val="00EC099F"/>
    <w:rsid w:val="00EC3EAC"/>
    <w:rsid w:val="00ED4A73"/>
    <w:rsid w:val="00ED5E72"/>
    <w:rsid w:val="00EE07A1"/>
    <w:rsid w:val="00EE78A1"/>
    <w:rsid w:val="00EF099A"/>
    <w:rsid w:val="00EF11F6"/>
    <w:rsid w:val="00EF19CE"/>
    <w:rsid w:val="00EF3567"/>
    <w:rsid w:val="00F06FF7"/>
    <w:rsid w:val="00F11846"/>
    <w:rsid w:val="00F16D28"/>
    <w:rsid w:val="00F171C9"/>
    <w:rsid w:val="00F224B1"/>
    <w:rsid w:val="00F32BC4"/>
    <w:rsid w:val="00F42716"/>
    <w:rsid w:val="00F4290A"/>
    <w:rsid w:val="00F52B53"/>
    <w:rsid w:val="00F55623"/>
    <w:rsid w:val="00F60D78"/>
    <w:rsid w:val="00F62652"/>
    <w:rsid w:val="00F71423"/>
    <w:rsid w:val="00F77287"/>
    <w:rsid w:val="00F80293"/>
    <w:rsid w:val="00F842E4"/>
    <w:rsid w:val="00F90316"/>
    <w:rsid w:val="00F916E9"/>
    <w:rsid w:val="00F92946"/>
    <w:rsid w:val="00F94818"/>
    <w:rsid w:val="00FA4413"/>
    <w:rsid w:val="00FA724B"/>
    <w:rsid w:val="00FB0D0F"/>
    <w:rsid w:val="00FB0ECD"/>
    <w:rsid w:val="00FB6365"/>
    <w:rsid w:val="00FD2488"/>
    <w:rsid w:val="00FE093E"/>
    <w:rsid w:val="00FE7991"/>
    <w:rsid w:val="00FF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A1"/>
  </w:style>
  <w:style w:type="paragraph" w:styleId="Heading1">
    <w:name w:val="heading 1"/>
    <w:basedOn w:val="Normal"/>
    <w:next w:val="Normal"/>
    <w:link w:val="Heading1Char"/>
    <w:qFormat/>
    <w:rsid w:val="00FA72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3">
    <w:name w:val="heading 3"/>
    <w:basedOn w:val="Normal"/>
    <w:next w:val="Normal"/>
    <w:qFormat/>
    <w:rsid w:val="005C5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F16D28"/>
  </w:style>
  <w:style w:type="character" w:styleId="Hyperlink">
    <w:name w:val="Hyperlink"/>
    <w:uiPriority w:val="99"/>
    <w:rsid w:val="00592C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547C"/>
  </w:style>
  <w:style w:type="character" w:styleId="Strong">
    <w:name w:val="Strong"/>
    <w:uiPriority w:val="22"/>
    <w:qFormat/>
    <w:rsid w:val="00FA724B"/>
    <w:rPr>
      <w:b/>
      <w:bCs/>
    </w:rPr>
  </w:style>
  <w:style w:type="character" w:customStyle="1" w:styleId="Heading1Char">
    <w:name w:val="Heading 1 Char"/>
    <w:link w:val="Heading1"/>
    <w:rsid w:val="00FA72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555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cz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JMcCullough\Templates\Agenda%20with%20Pan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with Panels.dot</Template>
  <TotalTime>0</TotalTime>
  <Pages>3</Pages>
  <Words>757</Words>
  <Characters>5094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National Academies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wessner</dc:creator>
  <cp:lastModifiedBy>The National Academies</cp:lastModifiedBy>
  <cp:revision>2</cp:revision>
  <cp:lastPrinted>2013-04-01T19:00:00Z</cp:lastPrinted>
  <dcterms:created xsi:type="dcterms:W3CDTF">2013-04-03T21:34:00Z</dcterms:created>
  <dcterms:modified xsi:type="dcterms:W3CDTF">2013-04-03T21:34:00Z</dcterms:modified>
</cp:coreProperties>
</file>