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7888" w14:textId="7319F67E" w:rsidR="001E69BB" w:rsidRDefault="001E69BB" w:rsidP="001E69BB">
      <w:pPr>
        <w:spacing w:after="0"/>
        <w:jc w:val="center"/>
      </w:pPr>
      <w:r>
        <w:t xml:space="preserve">FDP </w:t>
      </w:r>
      <w:r w:rsidR="002D67A9">
        <w:t>Expanded Clearinghouse Online</w:t>
      </w:r>
      <w:r w:rsidR="00CE40C8">
        <w:t xml:space="preserve"> </w:t>
      </w:r>
    </w:p>
    <w:p w14:paraId="24F8C516" w14:textId="77777777" w:rsidR="001E69BB" w:rsidRPr="001E69BB" w:rsidRDefault="00115701" w:rsidP="001E69BB">
      <w:pPr>
        <w:spacing w:after="0"/>
        <w:jc w:val="center"/>
        <w:rPr>
          <w:b/>
        </w:rPr>
      </w:pPr>
      <w:r>
        <w:rPr>
          <w:b/>
        </w:rPr>
        <w:t>ORGANIZATIONAL</w:t>
      </w:r>
      <w:r w:rsidR="001E69BB" w:rsidRPr="001E69BB">
        <w:rPr>
          <w:b/>
        </w:rPr>
        <w:t xml:space="preserve"> DATA ENTRY WORKSHEET</w:t>
      </w:r>
    </w:p>
    <w:p w14:paraId="7E2CBF00" w14:textId="44FC4DD7" w:rsidR="001E69BB" w:rsidRDefault="001E69BB" w:rsidP="001E69BB">
      <w:pPr>
        <w:spacing w:after="0"/>
        <w:jc w:val="center"/>
      </w:pPr>
      <w:r w:rsidRPr="002D67A9">
        <w:rPr>
          <w:i/>
          <w:sz w:val="18"/>
          <w:szCs w:val="18"/>
        </w:rPr>
        <w:t xml:space="preserve">(This worksheet is an </w:t>
      </w:r>
      <w:r w:rsidRPr="00DB7B77">
        <w:rPr>
          <w:b/>
          <w:i/>
          <w:sz w:val="18"/>
          <w:szCs w:val="18"/>
          <w:u w:val="single"/>
        </w:rPr>
        <w:t xml:space="preserve">optional </w:t>
      </w:r>
      <w:r w:rsidRPr="002D67A9">
        <w:rPr>
          <w:i/>
          <w:sz w:val="18"/>
          <w:szCs w:val="18"/>
        </w:rPr>
        <w:t>tool available to institutions who wish to collect their data ahead of time)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520"/>
        <w:gridCol w:w="3600"/>
        <w:gridCol w:w="3870"/>
      </w:tblGrid>
      <w:tr w:rsidR="001E69BB" w:rsidRPr="002D67A9" w14:paraId="77181D77" w14:textId="77777777" w:rsidTr="00D22677">
        <w:tc>
          <w:tcPr>
            <w:tcW w:w="9990" w:type="dxa"/>
            <w:gridSpan w:val="3"/>
            <w:shd w:val="clear" w:color="auto" w:fill="9CC2E5" w:themeFill="accent1" w:themeFillTint="99"/>
          </w:tcPr>
          <w:p w14:paraId="15A85D83" w14:textId="77777777" w:rsidR="001E69BB" w:rsidRPr="002D67A9" w:rsidRDefault="001E69BB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GENERAL INFORMATION TAB</w:t>
            </w:r>
          </w:p>
        </w:tc>
      </w:tr>
      <w:tr w:rsidR="004B53AB" w:rsidRPr="002D67A9" w14:paraId="1946AA5B" w14:textId="77777777" w:rsidTr="00D22677">
        <w:tc>
          <w:tcPr>
            <w:tcW w:w="2520" w:type="dxa"/>
          </w:tcPr>
          <w:p w14:paraId="732F44E1" w14:textId="77777777" w:rsidR="004B53AB" w:rsidRPr="002D67A9" w:rsidRDefault="004B53AB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FIELD NAME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772663E" w14:textId="77777777" w:rsidR="004B53AB" w:rsidRPr="002D67A9" w:rsidRDefault="004B53AB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WORKSHEET – ENTER YOUR DATA HERE</w:t>
            </w:r>
          </w:p>
        </w:tc>
        <w:tc>
          <w:tcPr>
            <w:tcW w:w="3870" w:type="dxa"/>
          </w:tcPr>
          <w:p w14:paraId="7AC95820" w14:textId="77777777" w:rsidR="004B53AB" w:rsidRPr="002D67A9" w:rsidRDefault="004B53AB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NOTES</w:t>
            </w:r>
          </w:p>
        </w:tc>
      </w:tr>
      <w:tr w:rsidR="004B53AB" w:rsidRPr="002D67A9" w14:paraId="3612C185" w14:textId="77777777" w:rsidTr="00D22677">
        <w:tc>
          <w:tcPr>
            <w:tcW w:w="2520" w:type="dxa"/>
          </w:tcPr>
          <w:p w14:paraId="470219BC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Legal Entity Name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6A20F60" w14:textId="77777777" w:rsidR="004B53AB" w:rsidRPr="002D67A9" w:rsidRDefault="004B53AB" w:rsidP="004B53AB">
            <w:pP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3493B2" w14:textId="12429C64" w:rsidR="004B53AB" w:rsidRPr="00CC13DB" w:rsidRDefault="004B53AB" w:rsidP="00057DD9">
            <w:pPr>
              <w:rPr>
                <w:sz w:val="20"/>
                <w:szCs w:val="20"/>
              </w:rPr>
            </w:pPr>
            <w:r w:rsidRPr="00CC13DB">
              <w:rPr>
                <w:sz w:val="20"/>
                <w:szCs w:val="20"/>
              </w:rPr>
              <w:t>Must match SAM</w:t>
            </w:r>
          </w:p>
        </w:tc>
      </w:tr>
      <w:tr w:rsidR="004B53AB" w:rsidRPr="002D67A9" w14:paraId="779A42D8" w14:textId="77777777" w:rsidTr="00D22677">
        <w:tc>
          <w:tcPr>
            <w:tcW w:w="2520" w:type="dxa"/>
          </w:tcPr>
          <w:p w14:paraId="0896EB75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Common Name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0D38D58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EE23864" w14:textId="77777777" w:rsidR="004B53AB" w:rsidRPr="002D67A9" w:rsidRDefault="004B53AB" w:rsidP="0055114D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 xml:space="preserve">Name </w:t>
            </w:r>
            <w:r w:rsidR="0055114D">
              <w:rPr>
                <w:sz w:val="20"/>
                <w:szCs w:val="20"/>
              </w:rPr>
              <w:t>you would like users to</w:t>
            </w:r>
            <w:r w:rsidRPr="002D67A9">
              <w:rPr>
                <w:sz w:val="20"/>
                <w:szCs w:val="20"/>
              </w:rPr>
              <w:t xml:space="preserve"> see when they look for your profile (e.g., “University of Minnesota-Twin Cities”) </w:t>
            </w:r>
          </w:p>
        </w:tc>
      </w:tr>
      <w:tr w:rsidR="004B53AB" w:rsidRPr="002D67A9" w14:paraId="47A5189C" w14:textId="77777777" w:rsidTr="00D22677">
        <w:tc>
          <w:tcPr>
            <w:tcW w:w="2520" w:type="dxa"/>
          </w:tcPr>
          <w:p w14:paraId="740355AC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EFA9568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E427C3E" w14:textId="6D9A1A83" w:rsidR="004B53AB" w:rsidRPr="002D67A9" w:rsidRDefault="00057DD9" w:rsidP="0005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match</w:t>
            </w:r>
            <w:r w:rsidR="0055114D">
              <w:rPr>
                <w:sz w:val="20"/>
                <w:szCs w:val="20"/>
              </w:rPr>
              <w:t xml:space="preserve"> SAM  “physical address” </w:t>
            </w:r>
          </w:p>
        </w:tc>
      </w:tr>
      <w:tr w:rsidR="004B53AB" w:rsidRPr="002D67A9" w14:paraId="519B85A7" w14:textId="77777777" w:rsidTr="00D22677">
        <w:tc>
          <w:tcPr>
            <w:tcW w:w="2520" w:type="dxa"/>
          </w:tcPr>
          <w:p w14:paraId="23ADFA75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 xml:space="preserve">Congressional District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46E0F8D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D578523" w14:textId="77777777" w:rsidR="004B53AB" w:rsidRPr="002D67A9" w:rsidRDefault="004B53AB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Must match SAM (e.g., MN-005 for 5</w:t>
            </w:r>
            <w:r w:rsidRPr="002D67A9">
              <w:rPr>
                <w:sz w:val="20"/>
                <w:szCs w:val="20"/>
                <w:vertAlign w:val="superscript"/>
              </w:rPr>
              <w:t>th</w:t>
            </w:r>
            <w:r w:rsidRPr="002D67A9">
              <w:rPr>
                <w:sz w:val="20"/>
                <w:szCs w:val="20"/>
              </w:rPr>
              <w:t xml:space="preserve"> congressional district in Minnesota)</w:t>
            </w:r>
          </w:p>
        </w:tc>
      </w:tr>
      <w:tr w:rsidR="004B53AB" w:rsidRPr="002D67A9" w14:paraId="4CA1B968" w14:textId="77777777" w:rsidTr="00D22677">
        <w:tc>
          <w:tcPr>
            <w:tcW w:w="2520" w:type="dxa"/>
          </w:tcPr>
          <w:p w14:paraId="56632DE9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EIN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5E5201B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20D8B32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</w:tr>
      <w:tr w:rsidR="004B53AB" w:rsidRPr="002D67A9" w14:paraId="0C6FAE81" w14:textId="77777777" w:rsidTr="00D22677">
        <w:tc>
          <w:tcPr>
            <w:tcW w:w="2520" w:type="dxa"/>
          </w:tcPr>
          <w:p w14:paraId="7352A61E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DUNS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4BBB6D9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06276AD" w14:textId="77777777" w:rsidR="004B53AB" w:rsidRPr="002D67A9" w:rsidRDefault="004B53AB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Must match SAM</w:t>
            </w:r>
          </w:p>
        </w:tc>
      </w:tr>
      <w:tr w:rsidR="000272E1" w:rsidRPr="002D67A9" w14:paraId="4370BA7B" w14:textId="77777777" w:rsidTr="00D22677">
        <w:tc>
          <w:tcPr>
            <w:tcW w:w="9990" w:type="dxa"/>
            <w:gridSpan w:val="3"/>
          </w:tcPr>
          <w:p w14:paraId="338654D2" w14:textId="77777777" w:rsidR="000272E1" w:rsidRPr="002D67A9" w:rsidRDefault="00585243" w:rsidP="00585243">
            <w:pPr>
              <w:rPr>
                <w:sz w:val="20"/>
                <w:szCs w:val="20"/>
              </w:rPr>
            </w:pPr>
            <w:r w:rsidRPr="00585243">
              <w:rPr>
                <w:b/>
                <w:sz w:val="20"/>
                <w:szCs w:val="20"/>
              </w:rPr>
              <w:t>Entity Details</w:t>
            </w:r>
          </w:p>
        </w:tc>
      </w:tr>
      <w:tr w:rsidR="004B53AB" w:rsidRPr="002D67A9" w14:paraId="7463F77A" w14:textId="77777777" w:rsidTr="00D22677">
        <w:tc>
          <w:tcPr>
            <w:tcW w:w="2520" w:type="dxa"/>
          </w:tcPr>
          <w:p w14:paraId="56AED161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Entity Type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BA36822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6DE976D" w14:textId="72A8213A" w:rsidR="004B53AB" w:rsidRPr="002D67A9" w:rsidRDefault="0055114D" w:rsidP="0015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[Pick from dropdown list</w:t>
            </w:r>
            <w:r w:rsidR="004C03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52F6C">
              <w:rPr>
                <w:sz w:val="20"/>
                <w:szCs w:val="20"/>
              </w:rPr>
              <w:t xml:space="preserve">which is identical to </w:t>
            </w:r>
            <w:r>
              <w:rPr>
                <w:sz w:val="20"/>
                <w:szCs w:val="20"/>
              </w:rPr>
              <w:t>the FDP sub</w:t>
            </w:r>
            <w:r w:rsidR="00CC13D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ward template</w:t>
            </w:r>
            <w:r w:rsidR="002F1048">
              <w:rPr>
                <w:sz w:val="20"/>
                <w:szCs w:val="20"/>
              </w:rPr>
              <w:t xml:space="preserve"> 3B list</w:t>
            </w:r>
            <w:r>
              <w:rPr>
                <w:sz w:val="20"/>
                <w:szCs w:val="20"/>
              </w:rPr>
              <w:t>.  The most common selections are “Private Institution of Higher Education”</w:t>
            </w:r>
            <w:r w:rsidR="005801B9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“Public/State Controlled Institution of Higher Education”</w:t>
            </w:r>
            <w:r w:rsidR="00CA55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]</w:t>
            </w:r>
            <w:r w:rsidR="00A707B1">
              <w:rPr>
                <w:sz w:val="20"/>
                <w:szCs w:val="20"/>
              </w:rPr>
              <w:t xml:space="preserve">  </w:t>
            </w:r>
          </w:p>
        </w:tc>
      </w:tr>
      <w:tr w:rsidR="004B53AB" w:rsidRPr="002D67A9" w14:paraId="4D8575AB" w14:textId="77777777" w:rsidTr="00D22677">
        <w:tc>
          <w:tcPr>
            <w:tcW w:w="2520" w:type="dxa"/>
          </w:tcPr>
          <w:p w14:paraId="3A19FD14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Entity Representation that it is or is not a small business concern</w:t>
            </w:r>
            <w:r w:rsidR="005062EE">
              <w:rPr>
                <w:i/>
                <w:sz w:val="20"/>
                <w:szCs w:val="20"/>
              </w:rPr>
              <w:t xml:space="preserve"> (13 CFR 124.1002)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20EC88D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C308C5B" w14:textId="62675FAA" w:rsidR="004B53AB" w:rsidRPr="002D67A9" w:rsidRDefault="004B53AB" w:rsidP="00152F6C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[</w:t>
            </w:r>
            <w:r w:rsidR="00152F6C">
              <w:rPr>
                <w:sz w:val="20"/>
                <w:szCs w:val="20"/>
              </w:rPr>
              <w:t>Pick from d</w:t>
            </w:r>
            <w:r w:rsidRPr="002D67A9">
              <w:rPr>
                <w:sz w:val="20"/>
                <w:szCs w:val="20"/>
              </w:rPr>
              <w:t>ropdown</w:t>
            </w:r>
            <w:r w:rsidR="00152F6C">
              <w:rPr>
                <w:sz w:val="20"/>
                <w:szCs w:val="20"/>
              </w:rPr>
              <w:t xml:space="preserve"> list.</w:t>
            </w:r>
            <w:r w:rsidR="0055114D">
              <w:rPr>
                <w:sz w:val="20"/>
                <w:szCs w:val="20"/>
              </w:rPr>
              <w:t xml:space="preserve"> </w:t>
            </w:r>
            <w:r w:rsidR="00152F6C">
              <w:rPr>
                <w:sz w:val="20"/>
                <w:szCs w:val="20"/>
              </w:rPr>
              <w:t>T</w:t>
            </w:r>
            <w:r w:rsidR="0055114D">
              <w:rPr>
                <w:sz w:val="20"/>
                <w:szCs w:val="20"/>
              </w:rPr>
              <w:t>he most common answer for FDP members is “Not Applicable</w:t>
            </w:r>
            <w:r w:rsidR="00152F6C">
              <w:rPr>
                <w:sz w:val="20"/>
                <w:szCs w:val="20"/>
              </w:rPr>
              <w:t>”</w:t>
            </w:r>
            <w:r w:rsidR="0055114D">
              <w:rPr>
                <w:sz w:val="20"/>
                <w:szCs w:val="20"/>
              </w:rPr>
              <w:t>.</w:t>
            </w:r>
            <w:r w:rsidRPr="002D67A9">
              <w:rPr>
                <w:sz w:val="20"/>
                <w:szCs w:val="20"/>
              </w:rPr>
              <w:t>]</w:t>
            </w:r>
          </w:p>
        </w:tc>
      </w:tr>
      <w:tr w:rsidR="004B53AB" w:rsidRPr="002D67A9" w14:paraId="21F97A2B" w14:textId="77777777" w:rsidTr="00D22677">
        <w:tc>
          <w:tcPr>
            <w:tcW w:w="2520" w:type="dxa"/>
          </w:tcPr>
          <w:p w14:paraId="14000F92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Fiscal Period End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161FD79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745F5F5" w14:textId="3702BB4E" w:rsidR="004B53AB" w:rsidRPr="002D67A9" w:rsidRDefault="00152F6C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and Day (</w:t>
            </w:r>
            <w:r w:rsidR="004B53AB" w:rsidRPr="002D67A9">
              <w:rPr>
                <w:sz w:val="20"/>
                <w:szCs w:val="20"/>
              </w:rPr>
              <w:t>e.g., June 30</w:t>
            </w:r>
            <w:r>
              <w:rPr>
                <w:sz w:val="20"/>
                <w:szCs w:val="20"/>
              </w:rPr>
              <w:t>)</w:t>
            </w:r>
          </w:p>
        </w:tc>
      </w:tr>
      <w:tr w:rsidR="004B53AB" w:rsidRPr="002D67A9" w14:paraId="7F3B4F4E" w14:textId="77777777" w:rsidTr="00D22677">
        <w:tc>
          <w:tcPr>
            <w:tcW w:w="2520" w:type="dxa"/>
          </w:tcPr>
          <w:p w14:paraId="7AD08601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Payment Address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CB1D205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CD2D4D2" w14:textId="237C17E2" w:rsidR="004B53AB" w:rsidRPr="002D67A9" w:rsidRDefault="00152F6C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</w:t>
            </w:r>
            <w:r w:rsidR="0055114D">
              <w:rPr>
                <w:sz w:val="20"/>
                <w:szCs w:val="20"/>
              </w:rPr>
              <w:t>only if different than your physical address</w:t>
            </w:r>
          </w:p>
        </w:tc>
      </w:tr>
      <w:tr w:rsidR="004B53AB" w:rsidRPr="002D67A9" w14:paraId="5F26C1F3" w14:textId="77777777" w:rsidTr="00D22677">
        <w:tc>
          <w:tcPr>
            <w:tcW w:w="2520" w:type="dxa"/>
          </w:tcPr>
          <w:p w14:paraId="215E6D6E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Link to institution’s Office of Sponsored Projects (or equivalent) web site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E98E5CF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AB50FAB" w14:textId="383C4D68" w:rsidR="004B53AB" w:rsidRPr="002D67A9" w:rsidRDefault="00152F6C" w:rsidP="004C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</w:t>
            </w:r>
            <w:r w:rsidR="0055114D">
              <w:rPr>
                <w:sz w:val="20"/>
                <w:szCs w:val="20"/>
              </w:rPr>
              <w:t xml:space="preserve">to your office’s web site, not a general University website. </w:t>
            </w:r>
          </w:p>
        </w:tc>
      </w:tr>
      <w:tr w:rsidR="00A36196" w:rsidRPr="002D67A9" w14:paraId="1FFECAC9" w14:textId="77777777" w:rsidTr="00D22677">
        <w:tc>
          <w:tcPr>
            <w:tcW w:w="9990" w:type="dxa"/>
            <w:gridSpan w:val="3"/>
          </w:tcPr>
          <w:p w14:paraId="6CEB7545" w14:textId="77777777" w:rsidR="00A36196" w:rsidRDefault="00A36196" w:rsidP="005801B9">
            <w:pPr>
              <w:rPr>
                <w:sz w:val="20"/>
                <w:szCs w:val="20"/>
              </w:rPr>
            </w:pPr>
            <w:r w:rsidRPr="009E276A">
              <w:rPr>
                <w:b/>
                <w:sz w:val="20"/>
                <w:szCs w:val="20"/>
              </w:rPr>
              <w:t>Rate Agreements</w:t>
            </w:r>
          </w:p>
        </w:tc>
      </w:tr>
      <w:tr w:rsidR="004B53AB" w:rsidRPr="002D67A9" w14:paraId="45BB83D0" w14:textId="77777777" w:rsidTr="00D22677">
        <w:tc>
          <w:tcPr>
            <w:tcW w:w="2520" w:type="dxa"/>
          </w:tcPr>
          <w:p w14:paraId="0CB63818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Most Recent Negotiated F&amp;A Rate Agreement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592B79A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89A6258" w14:textId="781B187C" w:rsidR="004B53AB" w:rsidRPr="002D67A9" w:rsidRDefault="005801B9" w:rsidP="004C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</w:t>
            </w:r>
            <w:r w:rsidR="00DB6124">
              <w:rPr>
                <w:sz w:val="20"/>
                <w:szCs w:val="20"/>
              </w:rPr>
              <w:t xml:space="preserve">document </w:t>
            </w:r>
            <w:r>
              <w:rPr>
                <w:sz w:val="20"/>
                <w:szCs w:val="20"/>
              </w:rPr>
              <w:t xml:space="preserve">or </w:t>
            </w:r>
            <w:r w:rsidR="00DB6124"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53AB" w:rsidRPr="002D67A9" w14:paraId="5B81E676" w14:textId="77777777" w:rsidTr="00D22677">
        <w:tc>
          <w:tcPr>
            <w:tcW w:w="2520" w:type="dxa"/>
          </w:tcPr>
          <w:p w14:paraId="45BCA518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Most Recent Negotiated Fringe Benefit Rate Agreement</w:t>
            </w:r>
            <w:r w:rsidR="00585243">
              <w:rPr>
                <w:i/>
                <w:sz w:val="20"/>
                <w:szCs w:val="20"/>
              </w:rPr>
              <w:t xml:space="preserve"> or Organization’s Fringe Benefit Guidance Information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1165E16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2246011" w14:textId="23CC1D8B" w:rsidR="005801B9" w:rsidRPr="009B5874" w:rsidRDefault="005801B9" w:rsidP="0058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Upload, </w:t>
            </w:r>
            <w:r w:rsidR="00DB6124"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, or </w:t>
            </w:r>
            <w:r w:rsidR="00DB6124">
              <w:rPr>
                <w:sz w:val="20"/>
                <w:szCs w:val="20"/>
              </w:rPr>
              <w:t>enter “</w:t>
            </w:r>
            <w:r>
              <w:rPr>
                <w:sz w:val="20"/>
                <w:szCs w:val="20"/>
              </w:rPr>
              <w:t>available upon request</w:t>
            </w:r>
            <w:r w:rsidR="00DB612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  <w:p w14:paraId="48861935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</w:tr>
      <w:tr w:rsidR="00A36196" w:rsidRPr="002D67A9" w14:paraId="5BFAD8B8" w14:textId="77777777" w:rsidTr="00D22677">
        <w:tc>
          <w:tcPr>
            <w:tcW w:w="9990" w:type="dxa"/>
            <w:gridSpan w:val="3"/>
          </w:tcPr>
          <w:p w14:paraId="21733667" w14:textId="77777777" w:rsidR="00A36196" w:rsidRDefault="00A36196" w:rsidP="005801B9">
            <w:pPr>
              <w:rPr>
                <w:sz w:val="20"/>
                <w:szCs w:val="20"/>
              </w:rPr>
            </w:pPr>
            <w:r w:rsidRPr="009E276A">
              <w:rPr>
                <w:b/>
                <w:sz w:val="20"/>
                <w:szCs w:val="20"/>
              </w:rPr>
              <w:t>Primary Audit Entity</w:t>
            </w:r>
          </w:p>
        </w:tc>
      </w:tr>
      <w:tr w:rsidR="004B53AB" w:rsidRPr="002D67A9" w14:paraId="5E9373FE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4158F9BD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Primary Audit Entity (if part of a state or system audit)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D719AE9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A50888D" w14:textId="1E4311C4" w:rsidR="004B53AB" w:rsidRPr="002D67A9" w:rsidRDefault="0055114D" w:rsidP="0058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F104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you receive your audit as part of a state-wide or system-wide audit rather than your organization directly, select “Yes”.</w:t>
            </w:r>
            <w:r w:rsidR="00A707B1">
              <w:rPr>
                <w:sz w:val="20"/>
                <w:szCs w:val="20"/>
              </w:rPr>
              <w:t xml:space="preserve"> If yes, you will also be asked to include the </w:t>
            </w:r>
            <w:r w:rsidR="00585243">
              <w:rPr>
                <w:sz w:val="20"/>
                <w:szCs w:val="20"/>
              </w:rPr>
              <w:t>primary auditee name</w:t>
            </w:r>
            <w:r w:rsidR="00A707B1">
              <w:rPr>
                <w:sz w:val="20"/>
                <w:szCs w:val="20"/>
              </w:rPr>
              <w:t>, address</w:t>
            </w:r>
            <w:r w:rsidR="00345398">
              <w:rPr>
                <w:sz w:val="20"/>
                <w:szCs w:val="20"/>
              </w:rPr>
              <w:t xml:space="preserve"> (city &amp; state)</w:t>
            </w:r>
            <w:r w:rsidR="00A707B1">
              <w:rPr>
                <w:sz w:val="20"/>
                <w:szCs w:val="20"/>
              </w:rPr>
              <w:t xml:space="preserve">, EIN, DUNS, and audit contact name, phone, and email.  </w:t>
            </w:r>
          </w:p>
        </w:tc>
      </w:tr>
      <w:tr w:rsidR="004B53AB" w:rsidRPr="002D67A9" w14:paraId="6781C04D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59D5D141" w14:textId="77777777" w:rsidR="004B53AB" w:rsidRPr="002D67A9" w:rsidRDefault="004B53A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C99FB9" w14:textId="77777777" w:rsidR="004B53AB" w:rsidRPr="002D67A9" w:rsidRDefault="004B53A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40178BD" w14:textId="77777777" w:rsidR="004B53AB" w:rsidRPr="002D67A9" w:rsidRDefault="00666D22" w:rsidP="0066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1E69BB" w:rsidRPr="002D67A9" w14:paraId="3428FE68" w14:textId="77777777" w:rsidTr="00D22677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B3B69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E32B7F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886D1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</w:tr>
      <w:tr w:rsidR="001E69BB" w:rsidRPr="002D67A9" w14:paraId="6469804C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3B4A6A3" w14:textId="77777777" w:rsidR="001E69BB" w:rsidRPr="002D67A9" w:rsidRDefault="001E69BB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CONTACTS TAB</w:t>
            </w:r>
          </w:p>
        </w:tc>
      </w:tr>
      <w:tr w:rsidR="001E69BB" w:rsidRPr="002D67A9" w14:paraId="623697EA" w14:textId="77777777" w:rsidTr="00D22677">
        <w:tc>
          <w:tcPr>
            <w:tcW w:w="2520" w:type="dxa"/>
          </w:tcPr>
          <w:p w14:paraId="3E6BCF95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Primary Contact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9075727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9A74CB5" w14:textId="530EC7CC" w:rsidR="001E69BB" w:rsidRPr="002D67A9" w:rsidRDefault="00A707B1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to contact for any questions regarding Profile</w:t>
            </w:r>
          </w:p>
        </w:tc>
      </w:tr>
      <w:tr w:rsidR="00585243" w:rsidRPr="002D67A9" w14:paraId="518EAC3B" w14:textId="77777777" w:rsidTr="00D22677">
        <w:tc>
          <w:tcPr>
            <w:tcW w:w="2520" w:type="dxa"/>
          </w:tcPr>
          <w:p w14:paraId="636ED5E1" w14:textId="77777777" w:rsidR="00585243" w:rsidRPr="002D67A9" w:rsidRDefault="0058524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Authorized Profile Certifier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E100BD4" w14:textId="77777777" w:rsidR="00585243" w:rsidRPr="002D67A9" w:rsidRDefault="0058524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8A29DDB" w14:textId="5186F643" w:rsidR="00585243" w:rsidRPr="00EB1050" w:rsidRDefault="00EB1050" w:rsidP="004E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who certifies</w:t>
            </w:r>
            <w:r w:rsidRPr="00EB1050">
              <w:rPr>
                <w:sz w:val="20"/>
                <w:szCs w:val="20"/>
              </w:rPr>
              <w:t xml:space="preserve"> and submit</w:t>
            </w:r>
            <w:r>
              <w:rPr>
                <w:sz w:val="20"/>
                <w:szCs w:val="20"/>
              </w:rPr>
              <w:t>s</w:t>
            </w:r>
            <w:r w:rsidRPr="00EB1050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4E0F63">
              <w:rPr>
                <w:sz w:val="20"/>
                <w:szCs w:val="20"/>
              </w:rPr>
              <w:t>institution’s</w:t>
            </w:r>
            <w:r>
              <w:rPr>
                <w:sz w:val="20"/>
                <w:szCs w:val="20"/>
              </w:rPr>
              <w:t xml:space="preserve"> p</w:t>
            </w:r>
            <w:r w:rsidRPr="00EB1050">
              <w:rPr>
                <w:sz w:val="20"/>
                <w:szCs w:val="20"/>
              </w:rPr>
              <w:t xml:space="preserve">rofile to </w:t>
            </w:r>
            <w:r>
              <w:rPr>
                <w:sz w:val="20"/>
                <w:szCs w:val="20"/>
              </w:rPr>
              <w:t xml:space="preserve">the </w:t>
            </w:r>
            <w:r w:rsidRPr="00EB1050">
              <w:rPr>
                <w:sz w:val="20"/>
                <w:szCs w:val="20"/>
              </w:rPr>
              <w:t>FDP</w:t>
            </w:r>
            <w:r w:rsidR="00A86989">
              <w:rPr>
                <w:sz w:val="20"/>
                <w:szCs w:val="20"/>
              </w:rPr>
              <w:t xml:space="preserve"> (this should be an AOR).</w:t>
            </w:r>
          </w:p>
        </w:tc>
      </w:tr>
      <w:tr w:rsidR="001E69BB" w:rsidRPr="002D67A9" w14:paraId="1DAEECC1" w14:textId="77777777" w:rsidTr="00D22677">
        <w:tc>
          <w:tcPr>
            <w:tcW w:w="2520" w:type="dxa"/>
          </w:tcPr>
          <w:p w14:paraId="69722CD2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Primary Authorized Signing Official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5C2E68E0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B7A4B7D" w14:textId="3A55F409" w:rsidR="001E69BB" w:rsidRPr="002D67A9" w:rsidRDefault="0055114D" w:rsidP="00A8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fill in automatically from whomever you name as the </w:t>
            </w:r>
            <w:r w:rsidR="00A86989">
              <w:rPr>
                <w:sz w:val="20"/>
                <w:szCs w:val="20"/>
              </w:rPr>
              <w:t xml:space="preserve">Authorized </w:t>
            </w:r>
            <w:r>
              <w:rPr>
                <w:sz w:val="20"/>
                <w:szCs w:val="20"/>
              </w:rPr>
              <w:t xml:space="preserve">Profile Certifier. </w:t>
            </w:r>
          </w:p>
        </w:tc>
      </w:tr>
      <w:tr w:rsidR="001E69BB" w:rsidRPr="002D67A9" w14:paraId="59811104" w14:textId="77777777" w:rsidTr="00D22677">
        <w:tc>
          <w:tcPr>
            <w:tcW w:w="2520" w:type="dxa"/>
          </w:tcPr>
          <w:p w14:paraId="5ABD62C8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 xml:space="preserve">SAM Point of Contact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E83751D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430A6F1" w14:textId="77777777" w:rsidR="001E69BB" w:rsidRPr="002D67A9" w:rsidRDefault="001E69BB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SAM Government Business POC</w:t>
            </w:r>
          </w:p>
        </w:tc>
      </w:tr>
      <w:tr w:rsidR="001E69BB" w:rsidRPr="002D67A9" w14:paraId="5B1D2269" w14:textId="77777777" w:rsidTr="00D22677">
        <w:tc>
          <w:tcPr>
            <w:tcW w:w="2520" w:type="dxa"/>
          </w:tcPr>
          <w:p w14:paraId="47769966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Financial Officer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BE7BAD1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3F6B8D1" w14:textId="77777777" w:rsidR="001E69BB" w:rsidRPr="002D67A9" w:rsidRDefault="0055114D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Post-award contact</w:t>
            </w:r>
          </w:p>
        </w:tc>
      </w:tr>
      <w:tr w:rsidR="001E69BB" w:rsidRPr="002D67A9" w14:paraId="010053A3" w14:textId="77777777" w:rsidTr="00D22677">
        <w:tc>
          <w:tcPr>
            <w:tcW w:w="2520" w:type="dxa"/>
          </w:tcPr>
          <w:p w14:paraId="07BDF2FC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F&amp;A</w:t>
            </w:r>
            <w:r w:rsidR="00585243">
              <w:rPr>
                <w:i/>
                <w:sz w:val="20"/>
                <w:szCs w:val="20"/>
              </w:rPr>
              <w:t xml:space="preserve"> Cost</w:t>
            </w:r>
            <w:r w:rsidRPr="002D67A9">
              <w:rPr>
                <w:i/>
                <w:sz w:val="20"/>
                <w:szCs w:val="20"/>
              </w:rPr>
              <w:t xml:space="preserve"> Rate Negotiation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D1F630C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827915C" w14:textId="7586FFD0" w:rsidR="001E69BB" w:rsidRPr="002D67A9" w:rsidRDefault="0055114D" w:rsidP="00E5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person at your institution responsible for negotiating your F&amp;A agreement (or having it negotiated) </w:t>
            </w:r>
          </w:p>
        </w:tc>
      </w:tr>
      <w:tr w:rsidR="001E69BB" w:rsidRPr="002D67A9" w14:paraId="2FBFB442" w14:textId="77777777" w:rsidTr="00D22677">
        <w:tc>
          <w:tcPr>
            <w:tcW w:w="2520" w:type="dxa"/>
          </w:tcPr>
          <w:p w14:paraId="04954632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Audit Contact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DB2A58F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9864987" w14:textId="77777777" w:rsidR="001E69BB" w:rsidRPr="002D67A9" w:rsidRDefault="00E504A7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Audit point of contact (person to contact if there are any questions about your Single Audit)</w:t>
            </w:r>
          </w:p>
        </w:tc>
      </w:tr>
      <w:tr w:rsidR="001E69BB" w:rsidRPr="002D67A9" w14:paraId="305F504C" w14:textId="77777777" w:rsidTr="00D22677">
        <w:tc>
          <w:tcPr>
            <w:tcW w:w="2520" w:type="dxa"/>
          </w:tcPr>
          <w:p w14:paraId="68731753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 xml:space="preserve">FFATA Contact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252B2B5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99E7E47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</w:tr>
      <w:tr w:rsidR="00666D22" w:rsidRPr="002D67A9" w14:paraId="47BEE151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539839AB" w14:textId="77777777" w:rsidR="00666D22" w:rsidRPr="002D67A9" w:rsidRDefault="00666D22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1E92898" w14:textId="77777777" w:rsidR="00666D22" w:rsidRPr="002D67A9" w:rsidRDefault="00666D22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8C71008" w14:textId="77777777" w:rsidR="00666D22" w:rsidRPr="002D67A9" w:rsidRDefault="00666D22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1E69BB" w:rsidRPr="002D67A9" w14:paraId="71AABC9A" w14:textId="77777777" w:rsidTr="004C033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6B52D" w14:textId="77777777" w:rsidR="001E69BB" w:rsidRPr="002D67A9" w:rsidRDefault="001E69BB" w:rsidP="004B53AB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11D2B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8DFB4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</w:tr>
      <w:tr w:rsidR="001E69BB" w:rsidRPr="002D67A9" w14:paraId="6013D997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E125356" w14:textId="606514ED" w:rsidR="001E69BB" w:rsidRPr="002D67A9" w:rsidRDefault="001E69BB" w:rsidP="00172017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REGISTRATION</w:t>
            </w:r>
            <w:r w:rsidR="00585243">
              <w:rPr>
                <w:b/>
                <w:sz w:val="20"/>
                <w:szCs w:val="20"/>
              </w:rPr>
              <w:t>S</w:t>
            </w:r>
            <w:r w:rsidRPr="002D67A9">
              <w:rPr>
                <w:b/>
                <w:sz w:val="20"/>
                <w:szCs w:val="20"/>
              </w:rPr>
              <w:t xml:space="preserve"> TAB</w:t>
            </w:r>
            <w:r w:rsidR="00A829D1">
              <w:rPr>
                <w:b/>
                <w:sz w:val="20"/>
                <w:szCs w:val="20"/>
              </w:rPr>
              <w:t xml:space="preserve"> </w:t>
            </w:r>
            <w:r w:rsidR="002D67A9" w:rsidRPr="002D67A9">
              <w:rPr>
                <w:sz w:val="20"/>
                <w:szCs w:val="20"/>
              </w:rPr>
              <w:t xml:space="preserve">(Note: </w:t>
            </w:r>
            <w:r w:rsidR="000B0FAA">
              <w:rPr>
                <w:sz w:val="20"/>
                <w:szCs w:val="20"/>
              </w:rPr>
              <w:t>M</w:t>
            </w:r>
            <w:r w:rsidR="002D67A9" w:rsidRPr="002D67A9">
              <w:rPr>
                <w:sz w:val="20"/>
                <w:szCs w:val="20"/>
              </w:rPr>
              <w:t>ost entries allow for a “Not Applicable” option)</w:t>
            </w:r>
          </w:p>
        </w:tc>
      </w:tr>
      <w:tr w:rsidR="00585243" w:rsidRPr="002D67A9" w14:paraId="3AFF39AB" w14:textId="77777777" w:rsidTr="00D22677">
        <w:tc>
          <w:tcPr>
            <w:tcW w:w="9990" w:type="dxa"/>
            <w:gridSpan w:val="3"/>
            <w:shd w:val="clear" w:color="auto" w:fill="auto"/>
          </w:tcPr>
          <w:p w14:paraId="748F5D67" w14:textId="77777777" w:rsidR="00585243" w:rsidRPr="002D67A9" w:rsidRDefault="00585243" w:rsidP="005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 Identification Numbers and Codes</w:t>
            </w:r>
          </w:p>
        </w:tc>
      </w:tr>
      <w:tr w:rsidR="001E69BB" w:rsidRPr="002D67A9" w14:paraId="40858422" w14:textId="77777777" w:rsidTr="00D22677">
        <w:tc>
          <w:tcPr>
            <w:tcW w:w="2520" w:type="dxa"/>
          </w:tcPr>
          <w:p w14:paraId="6C543BB2" w14:textId="77777777" w:rsidR="001E69BB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IRS Tax Determination Letter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6830F0D" w14:textId="77777777" w:rsidR="001E69BB" w:rsidRPr="002D67A9" w:rsidRDefault="001E69BB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CE55B70" w14:textId="71296431" w:rsidR="005801B9" w:rsidRPr="009B5874" w:rsidRDefault="005801B9" w:rsidP="0058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</w:t>
            </w:r>
            <w:r w:rsidR="00974424">
              <w:rPr>
                <w:sz w:val="20"/>
                <w:szCs w:val="20"/>
              </w:rPr>
              <w:t xml:space="preserve"> document</w:t>
            </w:r>
            <w:r>
              <w:rPr>
                <w:sz w:val="20"/>
                <w:szCs w:val="20"/>
              </w:rPr>
              <w:t xml:space="preserve">, </w:t>
            </w:r>
            <w:r w:rsidR="00974424"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, or </w:t>
            </w:r>
            <w:r w:rsidR="00345398">
              <w:rPr>
                <w:sz w:val="20"/>
                <w:szCs w:val="20"/>
              </w:rPr>
              <w:t xml:space="preserve">select </w:t>
            </w:r>
            <w:r w:rsidR="00974424"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vailable </w:t>
            </w:r>
            <w:r w:rsidR="0034539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pon </w:t>
            </w:r>
            <w:r w:rsidR="0034539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equest</w:t>
            </w:r>
            <w:r w:rsidR="00974424">
              <w:rPr>
                <w:sz w:val="20"/>
                <w:szCs w:val="20"/>
              </w:rPr>
              <w:t>”</w:t>
            </w:r>
          </w:p>
          <w:p w14:paraId="25F198F4" w14:textId="77777777" w:rsidR="001E69BB" w:rsidRPr="009B5874" w:rsidRDefault="001E69BB" w:rsidP="005801B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D67A9" w:rsidRPr="002D67A9" w14:paraId="5D37DBEA" w14:textId="77777777" w:rsidTr="00D22677">
        <w:tc>
          <w:tcPr>
            <w:tcW w:w="2520" w:type="dxa"/>
          </w:tcPr>
          <w:p w14:paraId="5D2AEEBB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IRS W-9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531568BB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75F9DE1" w14:textId="4DFABA9F" w:rsidR="005801B9" w:rsidRPr="009B5874" w:rsidRDefault="005801B9" w:rsidP="0058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</w:t>
            </w:r>
            <w:r w:rsidR="00974424">
              <w:rPr>
                <w:sz w:val="20"/>
                <w:szCs w:val="20"/>
              </w:rPr>
              <w:t xml:space="preserve"> document</w:t>
            </w:r>
            <w:r>
              <w:rPr>
                <w:sz w:val="20"/>
                <w:szCs w:val="20"/>
              </w:rPr>
              <w:t xml:space="preserve">, </w:t>
            </w:r>
            <w:r w:rsidR="00974424"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, or </w:t>
            </w:r>
            <w:r w:rsidR="00345398">
              <w:rPr>
                <w:sz w:val="20"/>
                <w:szCs w:val="20"/>
              </w:rPr>
              <w:t xml:space="preserve">select </w:t>
            </w:r>
            <w:r w:rsidR="00974424"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Available U</w:t>
            </w:r>
            <w:r>
              <w:rPr>
                <w:sz w:val="20"/>
                <w:szCs w:val="20"/>
              </w:rPr>
              <w:t xml:space="preserve">pon </w:t>
            </w:r>
            <w:r w:rsidR="0034539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equest</w:t>
            </w:r>
            <w:r w:rsidR="0097442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  <w:p w14:paraId="2A38B9AD" w14:textId="77777777" w:rsidR="002D67A9" w:rsidRPr="002D67A9" w:rsidRDefault="002D67A9" w:rsidP="009B5874">
            <w:pPr>
              <w:rPr>
                <w:sz w:val="20"/>
                <w:szCs w:val="20"/>
              </w:rPr>
            </w:pPr>
          </w:p>
        </w:tc>
      </w:tr>
      <w:tr w:rsidR="002D67A9" w:rsidRPr="002D67A9" w14:paraId="14E7E4EF" w14:textId="77777777" w:rsidTr="00D22677">
        <w:tc>
          <w:tcPr>
            <w:tcW w:w="2520" w:type="dxa"/>
          </w:tcPr>
          <w:p w14:paraId="42FC9772" w14:textId="77777777" w:rsidR="002D67A9" w:rsidRPr="002D67A9" w:rsidRDefault="00C761EA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Primary </w:t>
            </w:r>
            <w:r w:rsidR="002D67A9" w:rsidRPr="002D67A9">
              <w:rPr>
                <w:i/>
                <w:sz w:val="20"/>
                <w:szCs w:val="20"/>
              </w:rPr>
              <w:t>NAICS Code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F4AB86B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091D011" w14:textId="019FF3B8" w:rsidR="002D67A9" w:rsidRPr="002D67A9" w:rsidRDefault="00974424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E504A7">
              <w:rPr>
                <w:sz w:val="20"/>
                <w:szCs w:val="20"/>
              </w:rPr>
              <w:t>your primary one here; add others in the “Comments tab”</w:t>
            </w:r>
          </w:p>
        </w:tc>
      </w:tr>
      <w:tr w:rsidR="002D67A9" w:rsidRPr="002D67A9" w14:paraId="40EFF3D5" w14:textId="77777777" w:rsidTr="00D22677">
        <w:tc>
          <w:tcPr>
            <w:tcW w:w="2520" w:type="dxa"/>
          </w:tcPr>
          <w:p w14:paraId="1F46669D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SAM Status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ADB5AF1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C3CBB72" w14:textId="77777777" w:rsidR="002D67A9" w:rsidRPr="002D67A9" w:rsidRDefault="00E504A7" w:rsidP="00E5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or Inactive  </w:t>
            </w:r>
          </w:p>
        </w:tc>
      </w:tr>
      <w:tr w:rsidR="002D67A9" w:rsidRPr="002D67A9" w14:paraId="1F73833D" w14:textId="77777777" w:rsidTr="00D22677">
        <w:tc>
          <w:tcPr>
            <w:tcW w:w="2520" w:type="dxa"/>
          </w:tcPr>
          <w:p w14:paraId="506A101D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SAM Expiration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FF90B4B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032FF28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</w:tr>
      <w:tr w:rsidR="00E535E5" w:rsidRPr="002D67A9" w14:paraId="6B57FBFB" w14:textId="77777777" w:rsidTr="00D22677">
        <w:tc>
          <w:tcPr>
            <w:tcW w:w="9990" w:type="dxa"/>
            <w:gridSpan w:val="3"/>
          </w:tcPr>
          <w:p w14:paraId="2D7E8F9B" w14:textId="77777777" w:rsidR="00E535E5" w:rsidRPr="001D45BB" w:rsidRDefault="00E535E5" w:rsidP="00E535E5">
            <w:pPr>
              <w:rPr>
                <w:b/>
                <w:sz w:val="20"/>
                <w:szCs w:val="20"/>
              </w:rPr>
            </w:pPr>
            <w:r w:rsidRPr="001D45BB">
              <w:rPr>
                <w:b/>
                <w:sz w:val="20"/>
                <w:szCs w:val="20"/>
              </w:rPr>
              <w:t>Department of Defense Registration Numbers</w:t>
            </w:r>
          </w:p>
        </w:tc>
      </w:tr>
      <w:tr w:rsidR="002D67A9" w:rsidRPr="002D67A9" w14:paraId="487B7EA2" w14:textId="77777777" w:rsidTr="00D22677">
        <w:tc>
          <w:tcPr>
            <w:tcW w:w="2520" w:type="dxa"/>
          </w:tcPr>
          <w:p w14:paraId="296AC1BF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CAGE Code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F979613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56540FF" w14:textId="51DB8883" w:rsidR="002D67A9" w:rsidRPr="002D67A9" w:rsidRDefault="00974424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match</w:t>
            </w:r>
            <w:r w:rsidR="00E504A7">
              <w:rPr>
                <w:sz w:val="20"/>
                <w:szCs w:val="20"/>
              </w:rPr>
              <w:t xml:space="preserve"> SAM</w:t>
            </w:r>
          </w:p>
        </w:tc>
      </w:tr>
      <w:tr w:rsidR="002D67A9" w:rsidRPr="002D67A9" w14:paraId="1CF4A3CE" w14:textId="77777777" w:rsidTr="00D22677">
        <w:tc>
          <w:tcPr>
            <w:tcW w:w="2520" w:type="dxa"/>
          </w:tcPr>
          <w:p w14:paraId="44B5DA67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Contractor Establishment Code (CEC)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F887B2F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1EA84C8" w14:textId="12620C41" w:rsidR="002D67A9" w:rsidRPr="005801B9" w:rsidRDefault="00974424" w:rsidP="0058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5801B9" w:rsidRPr="005801B9">
              <w:rPr>
                <w:sz w:val="20"/>
                <w:szCs w:val="20"/>
              </w:rPr>
              <w:t xml:space="preserve"> number or</w:t>
            </w:r>
            <w:r w:rsidR="001D45BB">
              <w:rPr>
                <w:sz w:val="20"/>
                <w:szCs w:val="20"/>
              </w:rPr>
              <w:t xml:space="preserve"> select</w:t>
            </w:r>
            <w:r w:rsidR="005801B9" w:rsidRPr="00580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N</w:t>
            </w:r>
            <w:r w:rsidR="005801B9" w:rsidRPr="005801B9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D67A9" w:rsidRPr="002D67A9" w14:paraId="78F5CDEA" w14:textId="77777777" w:rsidTr="00D22677">
        <w:tc>
          <w:tcPr>
            <w:tcW w:w="2520" w:type="dxa"/>
          </w:tcPr>
          <w:p w14:paraId="703CE3B0" w14:textId="77777777" w:rsidR="002D67A9" w:rsidRPr="002D67A9" w:rsidRDefault="002D67A9" w:rsidP="002D67A9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Directorate of Defense Trade Controls (DDTC) Registration Code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AF7BD36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D22BE92" w14:textId="14EEA74E" w:rsidR="002D67A9" w:rsidRPr="005801B9" w:rsidRDefault="00974424" w:rsidP="00345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5801B9" w:rsidRPr="005801B9">
              <w:rPr>
                <w:sz w:val="20"/>
                <w:szCs w:val="20"/>
              </w:rPr>
              <w:t xml:space="preserve"> number or</w:t>
            </w:r>
            <w:r w:rsidR="001D45BB">
              <w:rPr>
                <w:sz w:val="20"/>
                <w:szCs w:val="20"/>
              </w:rPr>
              <w:t xml:space="preserve"> select</w:t>
            </w:r>
            <w:r w:rsidR="005801B9" w:rsidRPr="00580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N</w:t>
            </w:r>
            <w:r w:rsidR="005801B9" w:rsidRPr="005801B9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683F38" w:rsidRPr="002D67A9" w14:paraId="7EEA1381" w14:textId="77777777" w:rsidTr="00D22677">
        <w:tc>
          <w:tcPr>
            <w:tcW w:w="9990" w:type="dxa"/>
            <w:gridSpan w:val="3"/>
          </w:tcPr>
          <w:p w14:paraId="08E972E9" w14:textId="77777777" w:rsidR="00683F38" w:rsidRPr="009A10D9" w:rsidRDefault="00683F38" w:rsidP="005801B9">
            <w:pPr>
              <w:rPr>
                <w:b/>
                <w:sz w:val="20"/>
                <w:szCs w:val="20"/>
              </w:rPr>
            </w:pPr>
            <w:r w:rsidRPr="009A10D9">
              <w:rPr>
                <w:b/>
                <w:sz w:val="20"/>
                <w:szCs w:val="20"/>
              </w:rPr>
              <w:t>Department of Education Registration Numbers</w:t>
            </w:r>
          </w:p>
        </w:tc>
      </w:tr>
      <w:tr w:rsidR="002D67A9" w:rsidRPr="002D67A9" w14:paraId="2E18FCBF" w14:textId="77777777" w:rsidTr="00D22677">
        <w:tc>
          <w:tcPr>
            <w:tcW w:w="2520" w:type="dxa"/>
          </w:tcPr>
          <w:p w14:paraId="74FB4B46" w14:textId="22951C00" w:rsidR="002D67A9" w:rsidRPr="002D67A9" w:rsidRDefault="002D67A9" w:rsidP="00C761EA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Dept of Educ</w:t>
            </w:r>
            <w:r w:rsidR="00C761EA" w:rsidRPr="002D67A9">
              <w:rPr>
                <w:i/>
                <w:sz w:val="20"/>
                <w:szCs w:val="20"/>
              </w:rPr>
              <w:t xml:space="preserve"> OPE ID Number / </w:t>
            </w:r>
            <w:r w:rsidRPr="002D67A9">
              <w:rPr>
                <w:i/>
                <w:sz w:val="20"/>
                <w:szCs w:val="20"/>
              </w:rPr>
              <w:t xml:space="preserve"> FICE Code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783AFBE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1F9FAD8" w14:textId="76658AF1" w:rsidR="002D67A9" w:rsidRPr="005801B9" w:rsidRDefault="00974424" w:rsidP="0058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5801B9" w:rsidRPr="005801B9">
              <w:rPr>
                <w:sz w:val="20"/>
                <w:szCs w:val="20"/>
              </w:rPr>
              <w:t xml:space="preserve"> number or</w:t>
            </w:r>
            <w:r w:rsidR="001D45BB">
              <w:rPr>
                <w:sz w:val="20"/>
                <w:szCs w:val="20"/>
              </w:rPr>
              <w:t xml:space="preserve"> select</w:t>
            </w:r>
            <w:r w:rsidR="005801B9" w:rsidRPr="00580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N</w:t>
            </w:r>
            <w:r w:rsidR="005801B9" w:rsidRPr="005801B9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D67A9" w:rsidRPr="002D67A9" w14:paraId="7F933C67" w14:textId="77777777" w:rsidTr="00D22677">
        <w:tc>
          <w:tcPr>
            <w:tcW w:w="2520" w:type="dxa"/>
          </w:tcPr>
          <w:p w14:paraId="0FA501C8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Integrated Postsecondary Education Data System (IPEDS)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84219B1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AE07272" w14:textId="7FE96B19" w:rsidR="002D67A9" w:rsidRPr="005801B9" w:rsidRDefault="00974424" w:rsidP="00974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5801B9">
              <w:rPr>
                <w:sz w:val="20"/>
                <w:szCs w:val="20"/>
              </w:rPr>
              <w:t>number or</w:t>
            </w:r>
            <w:r w:rsidR="001D45BB">
              <w:rPr>
                <w:sz w:val="20"/>
                <w:szCs w:val="20"/>
              </w:rPr>
              <w:t xml:space="preserve"> select</w:t>
            </w:r>
            <w:r w:rsidR="00580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345398">
              <w:rPr>
                <w:sz w:val="20"/>
                <w:szCs w:val="20"/>
              </w:rPr>
              <w:t>N</w:t>
            </w:r>
            <w:r w:rsidR="005801B9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D67A9" w:rsidRPr="002D67A9" w14:paraId="678BD897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4E813613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Comments for this tab</w:t>
            </w:r>
            <w:r w:rsidR="00666D22">
              <w:rPr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E045E14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89A03AE" w14:textId="77777777" w:rsidR="002D67A9" w:rsidRPr="002D67A9" w:rsidRDefault="00666D22" w:rsidP="0066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2D67A9" w:rsidRPr="002D67A9" w14:paraId="3AFFC63D" w14:textId="77777777" w:rsidTr="004C033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10366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C6B7E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4C253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</w:tr>
      <w:tr w:rsidR="002D67A9" w:rsidRPr="002D67A9" w14:paraId="191A5E07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164F512" w14:textId="77777777" w:rsidR="002D67A9" w:rsidRPr="002D67A9" w:rsidRDefault="002D67A9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CERTIFICATIONS</w:t>
            </w:r>
            <w:r w:rsidR="00B50C29">
              <w:rPr>
                <w:b/>
                <w:sz w:val="20"/>
                <w:szCs w:val="20"/>
              </w:rPr>
              <w:t xml:space="preserve"> TAB</w:t>
            </w:r>
          </w:p>
        </w:tc>
      </w:tr>
      <w:tr w:rsidR="00C761EA" w:rsidRPr="002D67A9" w14:paraId="4897CBA3" w14:textId="77777777" w:rsidTr="00D22677">
        <w:tc>
          <w:tcPr>
            <w:tcW w:w="9990" w:type="dxa"/>
            <w:gridSpan w:val="3"/>
            <w:shd w:val="clear" w:color="auto" w:fill="auto"/>
          </w:tcPr>
          <w:p w14:paraId="2395E5A6" w14:textId="77777777" w:rsidR="00C761EA" w:rsidRPr="002D67A9" w:rsidRDefault="00C761EA" w:rsidP="004B5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of Interest</w:t>
            </w:r>
          </w:p>
        </w:tc>
      </w:tr>
      <w:tr w:rsidR="002D67A9" w:rsidRPr="002D67A9" w14:paraId="7AC47356" w14:textId="77777777" w:rsidTr="00D22677">
        <w:tc>
          <w:tcPr>
            <w:tcW w:w="2520" w:type="dxa"/>
          </w:tcPr>
          <w:p w14:paraId="026C0280" w14:textId="02837703" w:rsidR="002D67A9" w:rsidRPr="002D67A9" w:rsidRDefault="00C761EA" w:rsidP="00C761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Conflict of Interest </w:t>
            </w:r>
            <w:r w:rsidR="002D67A9" w:rsidRPr="002D67A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</w:t>
            </w:r>
            <w:r w:rsidR="002D67A9" w:rsidRPr="002D67A9">
              <w:rPr>
                <w:i/>
                <w:sz w:val="20"/>
                <w:szCs w:val="20"/>
              </w:rPr>
              <w:t>ertification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4A88EDE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17D8E20" w14:textId="77777777" w:rsidR="00E504A7" w:rsidRDefault="00E504A7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from: </w:t>
            </w:r>
          </w:p>
          <w:p w14:paraId="58C24A4A" w14:textId="1F21F903" w:rsidR="00E504A7" w:rsidRPr="00E504A7" w:rsidRDefault="005A25EC" w:rsidP="00E504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in </w:t>
            </w:r>
            <w:r w:rsidR="00E504A7" w:rsidRPr="00E504A7">
              <w:rPr>
                <w:sz w:val="20"/>
                <w:szCs w:val="20"/>
              </w:rPr>
              <w:t>FDP FCOI Clearinghouse</w:t>
            </w:r>
          </w:p>
          <w:p w14:paraId="30A8E049" w14:textId="0D54F683" w:rsidR="002D67A9" w:rsidRDefault="00E504A7" w:rsidP="00E504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04A7">
              <w:rPr>
                <w:sz w:val="20"/>
                <w:szCs w:val="20"/>
              </w:rPr>
              <w:t>Not</w:t>
            </w:r>
            <w:r w:rsidR="005A25EC">
              <w:rPr>
                <w:sz w:val="20"/>
                <w:szCs w:val="20"/>
              </w:rPr>
              <w:t xml:space="preserve"> registered</w:t>
            </w:r>
            <w:r w:rsidRPr="00E504A7">
              <w:rPr>
                <w:sz w:val="20"/>
                <w:szCs w:val="20"/>
              </w:rPr>
              <w:t xml:space="preserve"> in Clearinghouse but have Active PHS</w:t>
            </w:r>
            <w:r>
              <w:rPr>
                <w:sz w:val="20"/>
                <w:szCs w:val="20"/>
              </w:rPr>
              <w:t xml:space="preserve"> FCOI Policy</w:t>
            </w:r>
          </w:p>
          <w:p w14:paraId="59B11D78" w14:textId="77777777" w:rsidR="00E504A7" w:rsidRPr="002D67A9" w:rsidRDefault="00E504A7" w:rsidP="00E504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PTE’s policy</w:t>
            </w:r>
          </w:p>
        </w:tc>
      </w:tr>
      <w:tr w:rsidR="00C761EA" w:rsidRPr="002D67A9" w14:paraId="02490C9A" w14:textId="77777777" w:rsidTr="00D22677">
        <w:tc>
          <w:tcPr>
            <w:tcW w:w="9990" w:type="dxa"/>
            <w:gridSpan w:val="3"/>
          </w:tcPr>
          <w:p w14:paraId="5D8995EA" w14:textId="77777777" w:rsidR="00C761EA" w:rsidRDefault="00C761EA" w:rsidP="004B53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Affirmative Action</w:t>
            </w:r>
          </w:p>
        </w:tc>
      </w:tr>
      <w:tr w:rsidR="002D67A9" w:rsidRPr="002D67A9" w14:paraId="26E174ED" w14:textId="77777777" w:rsidTr="00D22677">
        <w:tc>
          <w:tcPr>
            <w:tcW w:w="2520" w:type="dxa"/>
          </w:tcPr>
          <w:p w14:paraId="47751436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Affirmative Action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1953229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3B237E0" w14:textId="77777777" w:rsidR="002D67A9" w:rsidRDefault="00E504A7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</w:t>
            </w:r>
          </w:p>
          <w:p w14:paraId="67162BEB" w14:textId="77777777" w:rsidR="00E504A7" w:rsidRDefault="00E504A7" w:rsidP="00E504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Written affirmative action program developed and on file</w:t>
            </w:r>
          </w:p>
          <w:p w14:paraId="589FC244" w14:textId="77777777" w:rsidR="00E504A7" w:rsidRDefault="00E504A7" w:rsidP="00E504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written affirmative action program developed and on file</w:t>
            </w:r>
          </w:p>
          <w:p w14:paraId="03EC9A20" w14:textId="77777777" w:rsidR="00E504A7" w:rsidRPr="00E504A7" w:rsidRDefault="00E504A7" w:rsidP="00E504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contracts subject to affirmative action regulations</w:t>
            </w:r>
          </w:p>
        </w:tc>
      </w:tr>
      <w:tr w:rsidR="00C761EA" w:rsidRPr="002D67A9" w14:paraId="052E02BF" w14:textId="77777777" w:rsidTr="00D22677">
        <w:tc>
          <w:tcPr>
            <w:tcW w:w="2520" w:type="dxa"/>
          </w:tcPr>
          <w:p w14:paraId="324F5D86" w14:textId="77777777" w:rsidR="00C761EA" w:rsidRPr="009A10D9" w:rsidRDefault="00C761EA" w:rsidP="004B5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FFATA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9C3A4B7" w14:textId="77777777" w:rsidR="00C761EA" w:rsidRPr="002D67A9" w:rsidRDefault="00C761EA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192BB73" w14:textId="77777777" w:rsidR="00C761EA" w:rsidRDefault="00C761EA" w:rsidP="004B53AB">
            <w:pPr>
              <w:rPr>
                <w:sz w:val="20"/>
                <w:szCs w:val="20"/>
              </w:rPr>
            </w:pPr>
          </w:p>
        </w:tc>
      </w:tr>
      <w:tr w:rsidR="002D67A9" w:rsidRPr="002D67A9" w14:paraId="6BCC9D76" w14:textId="77777777" w:rsidTr="00D22677">
        <w:tc>
          <w:tcPr>
            <w:tcW w:w="2520" w:type="dxa"/>
          </w:tcPr>
          <w:p w14:paraId="512C164D" w14:textId="36050DCE" w:rsidR="002D67A9" w:rsidRPr="002D67A9" w:rsidRDefault="00C761EA" w:rsidP="00C761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entity e</w:t>
            </w:r>
            <w:r w:rsidR="002D67A9" w:rsidRPr="002D67A9">
              <w:rPr>
                <w:i/>
                <w:sz w:val="20"/>
                <w:szCs w:val="20"/>
              </w:rPr>
              <w:t>xempt from reporting compensation?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23607BAA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774ED9E" w14:textId="77777777" w:rsidR="002D67A9" w:rsidRP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</w:tc>
      </w:tr>
      <w:tr w:rsidR="00C761EA" w:rsidRPr="002D67A9" w14:paraId="5A2117E3" w14:textId="77777777" w:rsidTr="00D22677">
        <w:tc>
          <w:tcPr>
            <w:tcW w:w="9990" w:type="dxa"/>
            <w:gridSpan w:val="3"/>
          </w:tcPr>
          <w:p w14:paraId="23C1BA9E" w14:textId="77777777" w:rsidR="00C761EA" w:rsidRPr="009A10D9" w:rsidRDefault="00C761EA" w:rsidP="00C76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Debarment and Suspension</w:t>
            </w:r>
          </w:p>
        </w:tc>
      </w:tr>
      <w:tr w:rsidR="002D67A9" w:rsidRPr="002D67A9" w14:paraId="0D524FDC" w14:textId="77777777" w:rsidTr="00D22677">
        <w:tc>
          <w:tcPr>
            <w:tcW w:w="2520" w:type="dxa"/>
          </w:tcPr>
          <w:p w14:paraId="429E4D29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Presently debarred/suspended?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E02F4BC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273BE24" w14:textId="77777777" w:rsidR="002D67A9" w:rsidRP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</w:tc>
      </w:tr>
      <w:tr w:rsidR="002D67A9" w:rsidRPr="002D67A9" w14:paraId="7CD3F393" w14:textId="77777777" w:rsidTr="00D22677">
        <w:tc>
          <w:tcPr>
            <w:tcW w:w="2520" w:type="dxa"/>
          </w:tcPr>
          <w:p w14:paraId="29CE6A2A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Within 3 years, had federal contract</w:t>
            </w:r>
            <w:r w:rsidR="00AE33E9">
              <w:rPr>
                <w:i/>
                <w:sz w:val="20"/>
                <w:szCs w:val="20"/>
              </w:rPr>
              <w:t>(</w:t>
            </w:r>
            <w:r w:rsidRPr="002D67A9">
              <w:rPr>
                <w:i/>
                <w:sz w:val="20"/>
                <w:szCs w:val="20"/>
              </w:rPr>
              <w:t>s</w:t>
            </w:r>
            <w:r w:rsidR="00AE33E9">
              <w:rPr>
                <w:i/>
                <w:sz w:val="20"/>
                <w:szCs w:val="20"/>
              </w:rPr>
              <w:t>)</w:t>
            </w:r>
            <w:r w:rsidRPr="002D67A9">
              <w:rPr>
                <w:i/>
                <w:sz w:val="20"/>
                <w:szCs w:val="20"/>
              </w:rPr>
              <w:t xml:space="preserve"> terminated for default?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ECB8C6B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1D6E9CC" w14:textId="77777777" w:rsidR="002D67A9" w:rsidRP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</w:tc>
      </w:tr>
      <w:tr w:rsidR="002D67A9" w:rsidRPr="002D67A9" w14:paraId="726AF55E" w14:textId="77777777" w:rsidTr="00D22677">
        <w:tc>
          <w:tcPr>
            <w:tcW w:w="2520" w:type="dxa"/>
          </w:tcPr>
          <w:p w14:paraId="6A343EA5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Presently indicted for or otherwise criminally or civilly charged by a gov</w:t>
            </w:r>
            <w:r w:rsidR="00AE33E9">
              <w:rPr>
                <w:i/>
                <w:sz w:val="20"/>
                <w:szCs w:val="20"/>
              </w:rPr>
              <w:t>’</w:t>
            </w:r>
            <w:r w:rsidRPr="002D67A9">
              <w:rPr>
                <w:i/>
                <w:sz w:val="20"/>
                <w:szCs w:val="20"/>
              </w:rPr>
              <w:t>t entity?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1541DAD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303589A" w14:textId="77777777" w:rsidR="002D67A9" w:rsidRP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</w:tc>
      </w:tr>
      <w:tr w:rsidR="002D67A9" w:rsidRPr="002D67A9" w14:paraId="40E99754" w14:textId="77777777" w:rsidTr="00D22677">
        <w:tc>
          <w:tcPr>
            <w:tcW w:w="2520" w:type="dxa"/>
          </w:tcPr>
          <w:p w14:paraId="0C5406CC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Within 3 years, convicted of or had a civil judgement for fraud or violation of antitrust statutes?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E95661A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47AAA72" w14:textId="77777777" w:rsidR="002D67A9" w:rsidRP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</w:tc>
      </w:tr>
      <w:tr w:rsidR="00C761EA" w:rsidRPr="002D67A9" w14:paraId="4E8197BD" w14:textId="77777777" w:rsidTr="00D22677">
        <w:tc>
          <w:tcPr>
            <w:tcW w:w="9990" w:type="dxa"/>
            <w:gridSpan w:val="3"/>
          </w:tcPr>
          <w:p w14:paraId="5C5F4908" w14:textId="77777777" w:rsidR="00C761EA" w:rsidRPr="009A10D9" w:rsidRDefault="00C761EA" w:rsidP="004B5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Lobbying</w:t>
            </w:r>
          </w:p>
        </w:tc>
      </w:tr>
      <w:tr w:rsidR="002D67A9" w:rsidRPr="002D67A9" w14:paraId="6B637226" w14:textId="77777777" w:rsidTr="00D22677">
        <w:tc>
          <w:tcPr>
            <w:tcW w:w="2520" w:type="dxa"/>
          </w:tcPr>
          <w:p w14:paraId="5CA713B6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 xml:space="preserve">No Federal funds have been or will be paid for lobbying in connection with award of a contract?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0AC1618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551EAD1" w14:textId="77777777" w:rsidR="002D67A9" w:rsidRDefault="002D67A9" w:rsidP="004B53AB">
            <w:pPr>
              <w:rPr>
                <w:sz w:val="20"/>
                <w:szCs w:val="20"/>
              </w:rPr>
            </w:pPr>
            <w:r w:rsidRPr="002D67A9">
              <w:rPr>
                <w:sz w:val="20"/>
                <w:szCs w:val="20"/>
              </w:rPr>
              <w:t>Yes/No</w:t>
            </w:r>
          </w:p>
          <w:p w14:paraId="34D85C8E" w14:textId="0F8EB2EF" w:rsidR="005A25EC" w:rsidRPr="002D67A9" w:rsidRDefault="005A25EC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 is selected, an Explanation must be provided. </w:t>
            </w:r>
          </w:p>
        </w:tc>
      </w:tr>
      <w:tr w:rsidR="002D67A9" w:rsidRPr="002D67A9" w14:paraId="667C394D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611F0F58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  <w:r w:rsidRPr="002D67A9">
              <w:rPr>
                <w:i/>
                <w:sz w:val="20"/>
                <w:szCs w:val="20"/>
              </w:rPr>
              <w:t>Comments for this tab</w:t>
            </w:r>
            <w:r w:rsidR="00666D22">
              <w:rPr>
                <w:i/>
                <w:sz w:val="20"/>
                <w:szCs w:val="20"/>
              </w:rPr>
              <w:t xml:space="preserve"> (</w:t>
            </w:r>
            <w:r w:rsidR="0094700F">
              <w:rPr>
                <w:i/>
                <w:sz w:val="20"/>
                <w:szCs w:val="20"/>
              </w:rPr>
              <w:t>i</w:t>
            </w:r>
            <w:r w:rsidR="00666D22">
              <w:rPr>
                <w:i/>
                <w:sz w:val="20"/>
                <w:szCs w:val="20"/>
              </w:rPr>
              <w:t>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F9C8067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1F6DCAA" w14:textId="77777777" w:rsidR="002D67A9" w:rsidRPr="002D67A9" w:rsidRDefault="00666D22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2D67A9" w:rsidRPr="002D67A9" w14:paraId="34341E9D" w14:textId="77777777" w:rsidTr="004C033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F2D1E" w14:textId="77777777" w:rsidR="002D67A9" w:rsidRPr="002D67A9" w:rsidRDefault="002D67A9" w:rsidP="004B53AB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2B230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AB08E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</w:tr>
      <w:tr w:rsidR="002D67A9" w:rsidRPr="002D67A9" w14:paraId="354F8137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E873D82" w14:textId="77777777" w:rsidR="002D67A9" w:rsidRPr="002D67A9" w:rsidRDefault="002D67A9" w:rsidP="004B53AB">
            <w:pPr>
              <w:rPr>
                <w:b/>
                <w:sz w:val="20"/>
                <w:szCs w:val="20"/>
              </w:rPr>
            </w:pPr>
            <w:r w:rsidRPr="002D67A9">
              <w:rPr>
                <w:b/>
                <w:sz w:val="20"/>
                <w:szCs w:val="20"/>
              </w:rPr>
              <w:t>AUDITS</w:t>
            </w:r>
            <w:r w:rsidR="00B50C29">
              <w:rPr>
                <w:b/>
                <w:sz w:val="20"/>
                <w:szCs w:val="20"/>
              </w:rPr>
              <w:t xml:space="preserve"> TAB</w:t>
            </w:r>
          </w:p>
        </w:tc>
      </w:tr>
      <w:tr w:rsidR="00590922" w:rsidRPr="002D67A9" w14:paraId="5C8D74A1" w14:textId="77777777" w:rsidTr="00D22677">
        <w:tc>
          <w:tcPr>
            <w:tcW w:w="9990" w:type="dxa"/>
            <w:gridSpan w:val="3"/>
            <w:shd w:val="clear" w:color="auto" w:fill="auto"/>
          </w:tcPr>
          <w:p w14:paraId="461CDE6A" w14:textId="77777777" w:rsidR="00590922" w:rsidRPr="002D67A9" w:rsidRDefault="00590922" w:rsidP="004B5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 Audit</w:t>
            </w:r>
          </w:p>
        </w:tc>
      </w:tr>
      <w:tr w:rsidR="002D67A9" w:rsidRPr="002D67A9" w14:paraId="3340AE65" w14:textId="77777777" w:rsidTr="00D22677">
        <w:tc>
          <w:tcPr>
            <w:tcW w:w="2520" w:type="dxa"/>
          </w:tcPr>
          <w:p w14:paraId="39C02273" w14:textId="77777777" w:rsidR="002D67A9" w:rsidRPr="002D67A9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 to Single Audit?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AF66714" w14:textId="77777777" w:rsidR="002D67A9" w:rsidRPr="002D67A9" w:rsidRDefault="002D67A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9DD20CF" w14:textId="77777777" w:rsidR="002D67A9" w:rsidRPr="002D67A9" w:rsidRDefault="00407303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407303" w:rsidRPr="002D67A9" w14:paraId="21B90D46" w14:textId="77777777" w:rsidTr="00D22677">
        <w:tc>
          <w:tcPr>
            <w:tcW w:w="2520" w:type="dxa"/>
          </w:tcPr>
          <w:p w14:paraId="536F22A5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fiscal year with completed Single Audit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990F87E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999F0D5" w14:textId="77777777" w:rsidR="00407303" w:rsidRPr="002D67A9" w:rsidRDefault="005801B9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(if your audit isn’t current, use Comments tab on this page to explain) </w:t>
            </w:r>
          </w:p>
        </w:tc>
      </w:tr>
      <w:tr w:rsidR="00407303" w:rsidRPr="002D67A9" w14:paraId="65AC16DD" w14:textId="77777777" w:rsidTr="00D22677">
        <w:tc>
          <w:tcPr>
            <w:tcW w:w="2520" w:type="dxa"/>
          </w:tcPr>
          <w:p w14:paraId="533EED80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Qualified as low-risk entity or as defined in UG?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02A34BF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E3656C8" w14:textId="7AEF666C" w:rsidR="00407303" w:rsidRDefault="00407303" w:rsidP="005A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  <w:r w:rsidR="005801B9">
              <w:rPr>
                <w:sz w:val="20"/>
                <w:szCs w:val="20"/>
              </w:rPr>
              <w:t xml:space="preserve">/Not </w:t>
            </w:r>
            <w:r w:rsidR="005A25EC">
              <w:rPr>
                <w:sz w:val="20"/>
                <w:szCs w:val="20"/>
              </w:rPr>
              <w:t>A</w:t>
            </w:r>
            <w:r w:rsidR="005801B9">
              <w:rPr>
                <w:sz w:val="20"/>
                <w:szCs w:val="20"/>
              </w:rPr>
              <w:t>vailable</w:t>
            </w:r>
          </w:p>
        </w:tc>
      </w:tr>
      <w:tr w:rsidR="00407303" w:rsidRPr="002D67A9" w14:paraId="473861BF" w14:textId="77777777" w:rsidTr="00D22677">
        <w:tc>
          <w:tcPr>
            <w:tcW w:w="2520" w:type="dxa"/>
          </w:tcPr>
          <w:p w14:paraId="15F5FED2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 entity’s most recent Single Audit contain any findings?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93D6C4C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4706750" w14:textId="77777777" w:rsidR="00407303" w:rsidRDefault="00407303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407303" w:rsidRPr="002D67A9" w14:paraId="412B991C" w14:textId="77777777" w:rsidTr="00D22677">
        <w:tc>
          <w:tcPr>
            <w:tcW w:w="2520" w:type="dxa"/>
          </w:tcPr>
          <w:p w14:paraId="590AB5A0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Significant Deficiencies?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AE6A1C8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CD9234A" w14:textId="77777777" w:rsidR="00407303" w:rsidRDefault="00407303" w:rsidP="004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407303" w:rsidRPr="002D67A9" w14:paraId="048F9EDC" w14:textId="77777777" w:rsidTr="00D22677">
        <w:tc>
          <w:tcPr>
            <w:tcW w:w="2520" w:type="dxa"/>
          </w:tcPr>
          <w:p w14:paraId="409DAF19" w14:textId="4D3942E8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Material Weaknesses?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C532972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D69F2AD" w14:textId="77777777" w:rsidR="00407303" w:rsidRDefault="00407303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AE33E9" w:rsidRPr="002D67A9" w14:paraId="6E322490" w14:textId="77777777" w:rsidTr="00D22677">
        <w:tc>
          <w:tcPr>
            <w:tcW w:w="2520" w:type="dxa"/>
          </w:tcPr>
          <w:p w14:paraId="14CE0064" w14:textId="77777777" w:rsidR="00AE33E9" w:rsidDel="00AE33E9" w:rsidRDefault="00AE33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Findings related to pass-through</w:t>
            </w:r>
            <w:r w:rsidR="00115386">
              <w:rPr>
                <w:i/>
                <w:sz w:val="20"/>
                <w:szCs w:val="20"/>
              </w:rPr>
              <w:t xml:space="preserve"> federal </w:t>
            </w:r>
            <w:r>
              <w:rPr>
                <w:i/>
                <w:sz w:val="20"/>
                <w:szCs w:val="20"/>
              </w:rPr>
              <w:t>funding?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DF1C515" w14:textId="77777777" w:rsidR="00AE33E9" w:rsidRPr="002D67A9" w:rsidRDefault="00AE33E9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F229EC7" w14:textId="6BA1B5C7" w:rsidR="00AE33E9" w:rsidRDefault="005A25EC" w:rsidP="004B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407303" w:rsidRPr="002D67A9" w14:paraId="11E27953" w14:textId="77777777" w:rsidTr="00D22677">
        <w:tc>
          <w:tcPr>
            <w:tcW w:w="2520" w:type="dxa"/>
          </w:tcPr>
          <w:p w14:paraId="14B1944A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complete Single Audit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B92849D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EF681E8" w14:textId="7B5601D4" w:rsidR="00407303" w:rsidRDefault="00B85D18" w:rsidP="004C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</w:t>
            </w:r>
            <w:r w:rsidR="00407303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u</w:t>
            </w:r>
            <w:r w:rsidR="00407303">
              <w:rPr>
                <w:sz w:val="20"/>
                <w:szCs w:val="20"/>
              </w:rPr>
              <w:t>pload</w:t>
            </w:r>
            <w:r w:rsidR="00580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</w:t>
            </w:r>
            <w:r w:rsidR="005801B9">
              <w:rPr>
                <w:sz w:val="20"/>
                <w:szCs w:val="20"/>
              </w:rPr>
              <w:t xml:space="preserve"> </w:t>
            </w:r>
          </w:p>
        </w:tc>
      </w:tr>
      <w:tr w:rsidR="00407303" w:rsidRPr="002D67A9" w14:paraId="16101B27" w14:textId="77777777" w:rsidTr="00D22677">
        <w:tc>
          <w:tcPr>
            <w:tcW w:w="2520" w:type="dxa"/>
          </w:tcPr>
          <w:p w14:paraId="3855290A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Single Audit report from previous fiscal year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6142DD7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F2F5657" w14:textId="5E3D0E13" w:rsidR="00407303" w:rsidRDefault="00B85D18" w:rsidP="004C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or upload document</w:t>
            </w:r>
          </w:p>
        </w:tc>
      </w:tr>
      <w:tr w:rsidR="00407303" w:rsidRPr="002D67A9" w14:paraId="0B6DE6C7" w14:textId="77777777" w:rsidTr="00D22677">
        <w:tc>
          <w:tcPr>
            <w:tcW w:w="2520" w:type="dxa"/>
          </w:tcPr>
          <w:p w14:paraId="02EE6EF4" w14:textId="77777777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 letter (if issued)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0233A92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28AA1CC" w14:textId="59323C1D" w:rsidR="00407303" w:rsidRDefault="00B85D18" w:rsidP="004C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4C033A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, upload document </w:t>
            </w:r>
            <w:r w:rsidR="005A25EC">
              <w:rPr>
                <w:sz w:val="20"/>
                <w:szCs w:val="20"/>
              </w:rPr>
              <w:t>select</w:t>
            </w:r>
            <w:r>
              <w:rPr>
                <w:sz w:val="20"/>
                <w:szCs w:val="20"/>
              </w:rPr>
              <w:t xml:space="preserve"> “</w:t>
            </w:r>
            <w:r w:rsidR="00407303">
              <w:rPr>
                <w:sz w:val="20"/>
                <w:szCs w:val="20"/>
              </w:rPr>
              <w:t>Not applicable</w:t>
            </w:r>
            <w:r w:rsidR="00246ACE">
              <w:rPr>
                <w:sz w:val="20"/>
                <w:szCs w:val="20"/>
              </w:rPr>
              <w:t>,”</w:t>
            </w:r>
            <w:r w:rsidR="005A25EC">
              <w:rPr>
                <w:sz w:val="20"/>
                <w:szCs w:val="20"/>
              </w:rPr>
              <w:t xml:space="preserve"> or select “Available Upon Request</w:t>
            </w:r>
            <w:r>
              <w:rPr>
                <w:sz w:val="20"/>
                <w:szCs w:val="20"/>
              </w:rPr>
              <w:t>”</w:t>
            </w:r>
          </w:p>
        </w:tc>
      </w:tr>
      <w:tr w:rsidR="00590922" w:rsidRPr="002D67A9" w14:paraId="026EDBD7" w14:textId="77777777" w:rsidTr="00D22677">
        <w:tc>
          <w:tcPr>
            <w:tcW w:w="9990" w:type="dxa"/>
            <w:gridSpan w:val="3"/>
          </w:tcPr>
          <w:p w14:paraId="123B27B4" w14:textId="77777777" w:rsidR="00590922" w:rsidRDefault="00590922" w:rsidP="004B53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Defense/Office of Naval Research System Review</w:t>
            </w:r>
          </w:p>
        </w:tc>
      </w:tr>
      <w:tr w:rsidR="00407303" w:rsidRPr="002D67A9" w14:paraId="532ECBAA" w14:textId="77777777" w:rsidTr="00D22677">
        <w:tc>
          <w:tcPr>
            <w:tcW w:w="2520" w:type="dxa"/>
          </w:tcPr>
          <w:p w14:paraId="71F48A77" w14:textId="6912F6D9" w:rsidR="00407303" w:rsidRDefault="00407303" w:rsidP="004B53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Property Management System Audit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D70DC63" w14:textId="77777777" w:rsidR="00407303" w:rsidRPr="002D67A9" w:rsidRDefault="00407303" w:rsidP="004B53A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DC394C2" w14:textId="445B3303" w:rsidR="00407303" w:rsidRDefault="002335D7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</w:t>
            </w:r>
            <w:r w:rsidR="00407303">
              <w:rPr>
                <w:sz w:val="20"/>
                <w:szCs w:val="20"/>
              </w:rPr>
              <w:t>ate or</w:t>
            </w:r>
            <w:r>
              <w:rPr>
                <w:sz w:val="20"/>
                <w:szCs w:val="20"/>
              </w:rPr>
              <w:t xml:space="preserve"> select</w:t>
            </w:r>
            <w:r w:rsidR="00407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407303">
              <w:rPr>
                <w:sz w:val="20"/>
                <w:szCs w:val="20"/>
              </w:rPr>
              <w:t xml:space="preserve">Not </w:t>
            </w:r>
            <w:r w:rsidR="00246ACE">
              <w:rPr>
                <w:sz w:val="20"/>
                <w:szCs w:val="20"/>
              </w:rPr>
              <w:t>a</w:t>
            </w:r>
            <w:r w:rsidR="00407303">
              <w:rPr>
                <w:sz w:val="20"/>
                <w:szCs w:val="20"/>
              </w:rPr>
              <w:t>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46ACE" w:rsidRPr="002D67A9" w14:paraId="1055E997" w14:textId="77777777" w:rsidTr="00D22677">
        <w:tc>
          <w:tcPr>
            <w:tcW w:w="2520" w:type="dxa"/>
          </w:tcPr>
          <w:p w14:paraId="454815E5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Contractor Purchasing System Review (CPSR)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97CC38F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2674F31" w14:textId="79C0DA5F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246ACE" w:rsidRPr="002D67A9" w14:paraId="01697AF2" w14:textId="77777777" w:rsidTr="00D22677">
        <w:tc>
          <w:tcPr>
            <w:tcW w:w="2520" w:type="dxa"/>
          </w:tcPr>
          <w:p w14:paraId="4AEEF0B7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CPSR Expiration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B95726C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F538030" w14:textId="76865802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246ACE" w:rsidRPr="002D67A9" w14:paraId="42892675" w14:textId="77777777" w:rsidTr="00D22677">
        <w:tc>
          <w:tcPr>
            <w:tcW w:w="9990" w:type="dxa"/>
            <w:gridSpan w:val="3"/>
          </w:tcPr>
          <w:p w14:paraId="469E50A8" w14:textId="77777777" w:rsidR="00246ACE" w:rsidRPr="009A10D9" w:rsidRDefault="00246ACE" w:rsidP="00246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Defense Contract Audit Agency (DCAA)</w:t>
            </w:r>
          </w:p>
        </w:tc>
      </w:tr>
      <w:tr w:rsidR="00246ACE" w:rsidRPr="002D67A9" w14:paraId="291E9F88" w14:textId="77777777" w:rsidTr="00D22677">
        <w:tc>
          <w:tcPr>
            <w:tcW w:w="2520" w:type="dxa"/>
          </w:tcPr>
          <w:p w14:paraId="22952B40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Estimating System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FA8FA6F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09C5968" w14:textId="1AEB3B5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246ACE" w:rsidRPr="002D67A9" w14:paraId="0DEE5DDB" w14:textId="77777777" w:rsidTr="00D22677">
        <w:tc>
          <w:tcPr>
            <w:tcW w:w="2520" w:type="dxa"/>
          </w:tcPr>
          <w:p w14:paraId="16DAF974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Billing System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9A090D5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FE13656" w14:textId="4D5040C3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246ACE" w:rsidRPr="002D67A9" w14:paraId="40F13E7F" w14:textId="77777777" w:rsidTr="00D22677">
        <w:tc>
          <w:tcPr>
            <w:tcW w:w="2520" w:type="dxa"/>
          </w:tcPr>
          <w:p w14:paraId="0C936185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Accounting System Internal Control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D10DF52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B540283" w14:textId="1AD14F9C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246ACE" w:rsidRPr="002D67A9" w14:paraId="08861226" w14:textId="77777777" w:rsidTr="00D22677">
        <w:tc>
          <w:tcPr>
            <w:tcW w:w="2520" w:type="dxa"/>
          </w:tcPr>
          <w:p w14:paraId="01F75EFD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ONR ACO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A03C304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D5D1F49" w14:textId="5AC3F7F9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name or select “Not applicable”</w:t>
            </w:r>
          </w:p>
        </w:tc>
      </w:tr>
      <w:tr w:rsidR="00246ACE" w:rsidRPr="002D67A9" w14:paraId="54CA596D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1A72EFCF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6668DEC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75F79A3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246ACE" w:rsidRPr="002D67A9" w14:paraId="36A5A0A5" w14:textId="77777777" w:rsidTr="004C033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5840F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82F02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0276F" w14:textId="77777777" w:rsidR="00246ACE" w:rsidRDefault="00246ACE" w:rsidP="00246ACE">
            <w:pPr>
              <w:rPr>
                <w:sz w:val="20"/>
                <w:szCs w:val="20"/>
              </w:rPr>
            </w:pPr>
          </w:p>
        </w:tc>
      </w:tr>
      <w:tr w:rsidR="00246ACE" w:rsidRPr="002D67A9" w14:paraId="1AB6D25E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B10B32F" w14:textId="77777777" w:rsidR="00246ACE" w:rsidRPr="00B50C29" w:rsidRDefault="00246ACE" w:rsidP="00246ACE">
            <w:pPr>
              <w:rPr>
                <w:b/>
                <w:sz w:val="20"/>
                <w:szCs w:val="20"/>
              </w:rPr>
            </w:pPr>
            <w:r w:rsidRPr="00B50C29">
              <w:rPr>
                <w:b/>
                <w:sz w:val="20"/>
                <w:szCs w:val="20"/>
              </w:rPr>
              <w:t>ASSURANCES</w:t>
            </w:r>
            <w:r>
              <w:rPr>
                <w:b/>
                <w:sz w:val="20"/>
                <w:szCs w:val="20"/>
              </w:rPr>
              <w:t xml:space="preserve"> TAB</w:t>
            </w:r>
          </w:p>
        </w:tc>
      </w:tr>
      <w:tr w:rsidR="00246ACE" w:rsidRPr="002D67A9" w14:paraId="0D6A7CE3" w14:textId="77777777" w:rsidTr="00D22677">
        <w:tc>
          <w:tcPr>
            <w:tcW w:w="9990" w:type="dxa"/>
            <w:gridSpan w:val="3"/>
            <w:shd w:val="clear" w:color="auto" w:fill="auto"/>
          </w:tcPr>
          <w:p w14:paraId="72B10DC7" w14:textId="77777777" w:rsidR="00246ACE" w:rsidRPr="00B50C29" w:rsidRDefault="00246ACE" w:rsidP="00246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Subjects/US Department of Health and Human Services/Office of Human Research Protection (HHS/OHRP)</w:t>
            </w:r>
          </w:p>
        </w:tc>
      </w:tr>
      <w:tr w:rsidR="00246ACE" w:rsidRPr="002D67A9" w14:paraId="7D4C3D6D" w14:textId="77777777" w:rsidTr="00D22677">
        <w:tc>
          <w:tcPr>
            <w:tcW w:w="2520" w:type="dxa"/>
          </w:tcPr>
          <w:p w14:paraId="4945D207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subjects – Federalwide Assurance Approval?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6972DEA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0C9158B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246ACE" w:rsidRPr="002D67A9" w14:paraId="036CE68F" w14:textId="77777777" w:rsidTr="00D22677">
        <w:tc>
          <w:tcPr>
            <w:tcW w:w="2520" w:type="dxa"/>
          </w:tcPr>
          <w:p w14:paraId="70DD66D2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Primary FWA Number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8BE799A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E4BF7C4" w14:textId="2B0CF0B0" w:rsidR="00246ACE" w:rsidRDefault="00372C78" w:rsidP="0037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FWA approval, enter “</w:t>
            </w:r>
            <w:r w:rsidR="00246ACE">
              <w:rPr>
                <w:sz w:val="20"/>
                <w:szCs w:val="20"/>
              </w:rPr>
              <w:t>FWA</w:t>
            </w:r>
            <w:r>
              <w:rPr>
                <w:sz w:val="20"/>
                <w:szCs w:val="20"/>
              </w:rPr>
              <w:t>”</w:t>
            </w:r>
            <w:r w:rsidR="00246ACE">
              <w:rPr>
                <w:sz w:val="20"/>
                <w:szCs w:val="20"/>
              </w:rPr>
              <w:t xml:space="preserve"> including leading zeros plus your number</w:t>
            </w:r>
          </w:p>
        </w:tc>
      </w:tr>
      <w:tr w:rsidR="00246ACE" w:rsidRPr="002D67A9" w14:paraId="28408A43" w14:textId="77777777" w:rsidTr="00D22677">
        <w:tc>
          <w:tcPr>
            <w:tcW w:w="2520" w:type="dxa"/>
          </w:tcPr>
          <w:p w14:paraId="03D5B2F3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FWA Expiration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83ED431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D5F3351" w14:textId="31C090ED" w:rsidR="00246ACE" w:rsidRDefault="00372C78" w:rsidP="0037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FWA approval, enter d</w:t>
            </w:r>
            <w:r w:rsidR="00246ACE">
              <w:rPr>
                <w:sz w:val="20"/>
                <w:szCs w:val="20"/>
              </w:rPr>
              <w:t xml:space="preserve">ate or </w:t>
            </w:r>
            <w:r>
              <w:rPr>
                <w:sz w:val="20"/>
                <w:szCs w:val="20"/>
              </w:rPr>
              <w:t>select ”N</w:t>
            </w:r>
            <w:r w:rsidR="00246ACE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46ACE" w:rsidRPr="002D67A9" w14:paraId="0EFAF3BD" w14:textId="77777777" w:rsidTr="00D22677">
        <w:tc>
          <w:tcPr>
            <w:tcW w:w="2520" w:type="dxa"/>
          </w:tcPr>
          <w:p w14:paraId="4F04EC07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DOD Human Subjects Addendum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ADFB185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2AA0126" w14:textId="551CF5D5" w:rsidR="00246ACE" w:rsidRDefault="00372C78" w:rsidP="0037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</w:t>
            </w:r>
            <w:r w:rsidR="00246ACE">
              <w:rPr>
                <w:sz w:val="20"/>
                <w:szCs w:val="20"/>
              </w:rPr>
              <w:t xml:space="preserve">umber or </w:t>
            </w:r>
            <w:r>
              <w:rPr>
                <w:sz w:val="20"/>
                <w:szCs w:val="20"/>
              </w:rPr>
              <w:t>select “N</w:t>
            </w:r>
            <w:r w:rsidR="00246ACE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46ACE" w:rsidRPr="002D67A9" w14:paraId="63673F3E" w14:textId="77777777" w:rsidTr="00D22677">
        <w:tc>
          <w:tcPr>
            <w:tcW w:w="9990" w:type="dxa"/>
            <w:gridSpan w:val="3"/>
          </w:tcPr>
          <w:p w14:paraId="4C654079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Subjects/Association for the Accreditation of Human Research Protection Programs (AAHRPP)</w:t>
            </w:r>
          </w:p>
        </w:tc>
      </w:tr>
      <w:tr w:rsidR="00246ACE" w:rsidRPr="002D67A9" w14:paraId="0111E73A" w14:textId="77777777" w:rsidTr="00D22677">
        <w:tc>
          <w:tcPr>
            <w:tcW w:w="2520" w:type="dxa"/>
          </w:tcPr>
          <w:p w14:paraId="0AF20CD6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AAHRPP Accredited?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2E32305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EC32FE9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246ACE" w:rsidRPr="002D67A9" w14:paraId="614634D1" w14:textId="77777777" w:rsidTr="00D22677">
        <w:tc>
          <w:tcPr>
            <w:tcW w:w="2520" w:type="dxa"/>
          </w:tcPr>
          <w:p w14:paraId="26E03D91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AAHRPP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3A69E93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A1E238A" w14:textId="530FC624" w:rsidR="00246ACE" w:rsidRDefault="00372C78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</w:t>
            </w:r>
            <w:r w:rsidR="00246ACE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 xml:space="preserve"> or select “Not applicable”</w:t>
            </w:r>
          </w:p>
        </w:tc>
      </w:tr>
      <w:tr w:rsidR="00246ACE" w:rsidRPr="002D67A9" w14:paraId="0CFBC73C" w14:textId="77777777" w:rsidTr="00D22677">
        <w:tc>
          <w:tcPr>
            <w:tcW w:w="9990" w:type="dxa"/>
            <w:gridSpan w:val="3"/>
          </w:tcPr>
          <w:p w14:paraId="5D6529A7" w14:textId="77777777" w:rsidR="00246ACE" w:rsidRPr="009A10D9" w:rsidRDefault="00246ACE" w:rsidP="00246ACE">
            <w:pPr>
              <w:rPr>
                <w:b/>
                <w:sz w:val="20"/>
                <w:szCs w:val="20"/>
              </w:rPr>
            </w:pPr>
            <w:r w:rsidRPr="009A10D9">
              <w:rPr>
                <w:b/>
                <w:sz w:val="20"/>
                <w:szCs w:val="20"/>
              </w:rPr>
              <w:t>Animal Subjects/</w:t>
            </w:r>
            <w:r>
              <w:rPr>
                <w:b/>
                <w:sz w:val="20"/>
                <w:szCs w:val="20"/>
              </w:rPr>
              <w:t>Public Health Service/Office of Laboratory Animal Welfare (PHS/OLAW)</w:t>
            </w:r>
          </w:p>
        </w:tc>
      </w:tr>
      <w:tr w:rsidR="00246ACE" w:rsidRPr="002D67A9" w14:paraId="400B3551" w14:textId="77777777" w:rsidTr="00D22677">
        <w:tc>
          <w:tcPr>
            <w:tcW w:w="2520" w:type="dxa"/>
          </w:tcPr>
          <w:p w14:paraId="3216FAED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PHS/OLAW Approval?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6A51D6E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766DBCD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246ACE" w:rsidRPr="002D67A9" w14:paraId="262AF0F1" w14:textId="77777777" w:rsidTr="00D22677">
        <w:tc>
          <w:tcPr>
            <w:tcW w:w="2520" w:type="dxa"/>
          </w:tcPr>
          <w:p w14:paraId="0909495C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PHS/OLAW Assurance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44FF53C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A7FDC15" w14:textId="2A5FCD71" w:rsidR="00246ACE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PHS/OLAW approval, p</w:t>
            </w:r>
            <w:r w:rsidR="00246ACE">
              <w:rPr>
                <w:sz w:val="20"/>
                <w:szCs w:val="20"/>
              </w:rPr>
              <w:t>lease enter BOTH old and new numbers e.g</w:t>
            </w:r>
            <w:r w:rsidR="004C033A">
              <w:rPr>
                <w:sz w:val="20"/>
                <w:szCs w:val="20"/>
              </w:rPr>
              <w:t>.</w:t>
            </w:r>
            <w:r w:rsidR="00246ACE">
              <w:rPr>
                <w:sz w:val="20"/>
                <w:szCs w:val="20"/>
              </w:rPr>
              <w:t>,  D16-00123 (A1234-01)</w:t>
            </w:r>
          </w:p>
        </w:tc>
      </w:tr>
      <w:tr w:rsidR="00246ACE" w:rsidRPr="002D67A9" w14:paraId="5CF93DAD" w14:textId="77777777" w:rsidTr="00D22677">
        <w:tc>
          <w:tcPr>
            <w:tcW w:w="2520" w:type="dxa"/>
          </w:tcPr>
          <w:p w14:paraId="586A02D3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PHS/OLAW Approval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5FB381C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1A473BF" w14:textId="45338A7E" w:rsidR="00246ACE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PHS/OLAW approval, enter d</w:t>
            </w:r>
            <w:r w:rsidR="00246ACE">
              <w:rPr>
                <w:sz w:val="20"/>
                <w:szCs w:val="20"/>
              </w:rPr>
              <w:t xml:space="preserve">ate or </w:t>
            </w:r>
            <w:r>
              <w:rPr>
                <w:sz w:val="20"/>
                <w:szCs w:val="20"/>
              </w:rPr>
              <w:t>select “N</w:t>
            </w:r>
            <w:r w:rsidR="00246ACE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46ACE" w:rsidRPr="002D67A9" w14:paraId="038C7982" w14:textId="77777777" w:rsidTr="00D22677">
        <w:tc>
          <w:tcPr>
            <w:tcW w:w="2520" w:type="dxa"/>
          </w:tcPr>
          <w:p w14:paraId="60C00723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PHS/OLAW Expiration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41DEBC21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8E425D7" w14:textId="023153F2" w:rsidR="00246ACE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PHS/OLAW approval, enter d</w:t>
            </w:r>
            <w:r w:rsidR="00246ACE">
              <w:rPr>
                <w:sz w:val="20"/>
                <w:szCs w:val="20"/>
              </w:rPr>
              <w:t xml:space="preserve">ate or </w:t>
            </w:r>
            <w:r>
              <w:rPr>
                <w:sz w:val="20"/>
                <w:szCs w:val="20"/>
              </w:rPr>
              <w:t>select ”N</w:t>
            </w:r>
            <w:r w:rsidR="00246ACE">
              <w:rPr>
                <w:sz w:val="20"/>
                <w:szCs w:val="20"/>
              </w:rPr>
              <w:t>ot applicable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46ACE" w:rsidRPr="002D67A9" w14:paraId="01B9E8AA" w14:textId="77777777" w:rsidTr="00D22677">
        <w:tc>
          <w:tcPr>
            <w:tcW w:w="9990" w:type="dxa"/>
            <w:gridSpan w:val="3"/>
          </w:tcPr>
          <w:p w14:paraId="3F1E1FE2" w14:textId="77777777" w:rsidR="00246ACE" w:rsidRDefault="00246ACE" w:rsidP="00246ACE">
            <w:pPr>
              <w:rPr>
                <w:sz w:val="20"/>
                <w:szCs w:val="20"/>
              </w:rPr>
            </w:pPr>
            <w:r w:rsidRPr="00D83010">
              <w:rPr>
                <w:b/>
                <w:sz w:val="20"/>
                <w:szCs w:val="20"/>
              </w:rPr>
              <w:t>Animal Subjects/</w:t>
            </w:r>
            <w:r>
              <w:rPr>
                <w:b/>
                <w:sz w:val="20"/>
                <w:szCs w:val="20"/>
              </w:rPr>
              <w:t>Association for Assessment and Accreditation of Laboratory Animal Care International (AAALAC)</w:t>
            </w:r>
          </w:p>
        </w:tc>
      </w:tr>
      <w:tr w:rsidR="00246ACE" w:rsidRPr="002D67A9" w14:paraId="7DE656B6" w14:textId="77777777" w:rsidTr="00D22677">
        <w:tc>
          <w:tcPr>
            <w:tcW w:w="2520" w:type="dxa"/>
          </w:tcPr>
          <w:p w14:paraId="541F60C7" w14:textId="396E2390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AAALAC Accredited?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52D093C7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6C20FD6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246ACE" w:rsidRPr="002D67A9" w14:paraId="64E38D7D" w14:textId="77777777" w:rsidTr="00D22677">
        <w:tc>
          <w:tcPr>
            <w:tcW w:w="2520" w:type="dxa"/>
          </w:tcPr>
          <w:p w14:paraId="08997962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AAALAC Accreditation Assurance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2D2626C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C167717" w14:textId="1350DEDA" w:rsidR="00246ACE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AAALAC accredited, enter n</w:t>
            </w:r>
            <w:r w:rsidR="00246ACE">
              <w:rPr>
                <w:sz w:val="20"/>
                <w:szCs w:val="20"/>
              </w:rPr>
              <w:t xml:space="preserve">umber </w:t>
            </w:r>
            <w:r>
              <w:rPr>
                <w:sz w:val="20"/>
                <w:szCs w:val="20"/>
              </w:rPr>
              <w:t xml:space="preserve"> or select “Not applicable”</w:t>
            </w:r>
          </w:p>
        </w:tc>
      </w:tr>
      <w:tr w:rsidR="00246ACE" w:rsidRPr="002D67A9" w14:paraId="5A05A5C3" w14:textId="77777777" w:rsidTr="00D22677">
        <w:tc>
          <w:tcPr>
            <w:tcW w:w="2520" w:type="dxa"/>
          </w:tcPr>
          <w:p w14:paraId="08B7E6FB" w14:textId="05BD8F48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AAALAC Accreditation Assurance Last Issue or Renewal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224D43F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9EF3D0B" w14:textId="59B350F3" w:rsidR="00246ACE" w:rsidRDefault="009A6681" w:rsidP="00246ACE">
            <w:pPr>
              <w:rPr>
                <w:sz w:val="20"/>
                <w:szCs w:val="20"/>
              </w:rPr>
            </w:pPr>
            <w:r w:rsidRPr="009A6681">
              <w:rPr>
                <w:sz w:val="20"/>
                <w:szCs w:val="20"/>
              </w:rPr>
              <w:t>If Yes to AAALAC accredited, enter number  or select “Not applicable”</w:t>
            </w:r>
          </w:p>
        </w:tc>
      </w:tr>
      <w:tr w:rsidR="00246ACE" w:rsidRPr="002D67A9" w14:paraId="2E4F2562" w14:textId="77777777" w:rsidTr="00D22677">
        <w:tc>
          <w:tcPr>
            <w:tcW w:w="9990" w:type="dxa"/>
            <w:gridSpan w:val="3"/>
          </w:tcPr>
          <w:p w14:paraId="25B510B8" w14:textId="77777777" w:rsidR="00246ACE" w:rsidRDefault="00246ACE" w:rsidP="00246ACE">
            <w:pPr>
              <w:rPr>
                <w:sz w:val="20"/>
                <w:szCs w:val="20"/>
              </w:rPr>
            </w:pPr>
            <w:r w:rsidRPr="00D83010">
              <w:rPr>
                <w:b/>
                <w:sz w:val="20"/>
                <w:szCs w:val="20"/>
              </w:rPr>
              <w:t>Animal Subjects/</w:t>
            </w:r>
            <w:r>
              <w:rPr>
                <w:b/>
                <w:sz w:val="20"/>
                <w:szCs w:val="20"/>
              </w:rPr>
              <w:t xml:space="preserve">US Department of Agriculture (USDA) Research Registration </w:t>
            </w:r>
          </w:p>
        </w:tc>
      </w:tr>
      <w:tr w:rsidR="00246ACE" w:rsidRPr="002D67A9" w14:paraId="18699EE4" w14:textId="77777777" w:rsidTr="00D22677">
        <w:tc>
          <w:tcPr>
            <w:tcW w:w="2520" w:type="dxa"/>
          </w:tcPr>
          <w:p w14:paraId="2D59DF78" w14:textId="77777777" w:rsidR="00246ACE" w:rsidRDefault="00246ACE" w:rsidP="00246A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USDA Research Registration Number?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BDEC147" w14:textId="77777777" w:rsidR="00246ACE" w:rsidRPr="002D67A9" w:rsidRDefault="00246ACE" w:rsidP="00246A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BA9B3F5" w14:textId="77777777" w:rsidR="00246ACE" w:rsidRDefault="00246ACE" w:rsidP="0024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9A6681" w:rsidRPr="002D67A9" w14:paraId="20B042E1" w14:textId="77777777" w:rsidTr="00D22677">
        <w:tc>
          <w:tcPr>
            <w:tcW w:w="2520" w:type="dxa"/>
          </w:tcPr>
          <w:p w14:paraId="27013EFC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Primary USDA Research Registration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75DA1F30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BEB65E1" w14:textId="4F355F94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USDA Registration Number, enter number  or select “Not applicable”</w:t>
            </w:r>
          </w:p>
        </w:tc>
      </w:tr>
      <w:tr w:rsidR="009A6681" w:rsidRPr="002D67A9" w14:paraId="52079300" w14:textId="77777777" w:rsidTr="00D22677">
        <w:tc>
          <w:tcPr>
            <w:tcW w:w="2520" w:type="dxa"/>
          </w:tcPr>
          <w:p w14:paraId="250278EC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USDA Research Registration Expiration Date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AE5BEA3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ACF694E" w14:textId="4DA0A0C8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USDA Registration Number, enter date  or select “Not applicable”</w:t>
            </w:r>
          </w:p>
        </w:tc>
      </w:tr>
      <w:tr w:rsidR="009A6681" w:rsidRPr="002D67A9" w14:paraId="27F91AB2" w14:textId="77777777" w:rsidTr="00D22677">
        <w:tc>
          <w:tcPr>
            <w:tcW w:w="2520" w:type="dxa"/>
          </w:tcPr>
          <w:p w14:paraId="079F53A6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USDA Type of Performing Institution Designation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658C952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730033E" w14:textId="264507B4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USDA Registration Number, enter designation or select “Not applicable”</w:t>
            </w:r>
          </w:p>
        </w:tc>
      </w:tr>
      <w:tr w:rsidR="009A6681" w:rsidRPr="002D67A9" w14:paraId="04CE7991" w14:textId="77777777" w:rsidTr="00D22677">
        <w:tc>
          <w:tcPr>
            <w:tcW w:w="9990" w:type="dxa"/>
            <w:gridSpan w:val="3"/>
          </w:tcPr>
          <w:p w14:paraId="1A81E8D8" w14:textId="77777777" w:rsidR="009A6681" w:rsidRPr="009A10D9" w:rsidRDefault="009A6681" w:rsidP="009A6681">
            <w:pPr>
              <w:rPr>
                <w:b/>
                <w:sz w:val="20"/>
                <w:szCs w:val="20"/>
              </w:rPr>
            </w:pPr>
            <w:r w:rsidRPr="009A10D9">
              <w:rPr>
                <w:b/>
                <w:sz w:val="20"/>
                <w:szCs w:val="20"/>
              </w:rPr>
              <w:t>Other</w:t>
            </w:r>
          </w:p>
        </w:tc>
      </w:tr>
      <w:tr w:rsidR="009A6681" w:rsidRPr="002D67A9" w14:paraId="675F2F5A" w14:textId="77777777" w:rsidTr="00D22677">
        <w:tc>
          <w:tcPr>
            <w:tcW w:w="2520" w:type="dxa"/>
          </w:tcPr>
          <w:p w14:paraId="001A7404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NRC Radioactive Materials License Number?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11E163BF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EBC42E6" w14:textId="77777777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9A6681" w:rsidRPr="002D67A9" w14:paraId="1E853FC9" w14:textId="77777777" w:rsidTr="00D22677">
        <w:tc>
          <w:tcPr>
            <w:tcW w:w="2520" w:type="dxa"/>
          </w:tcPr>
          <w:p w14:paraId="49A86BC3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NRC Radioactive Materials License Number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5D3B029C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BE014A8" w14:textId="41453F36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NRC Radioactive Mater</w:t>
            </w:r>
            <w:bookmarkStart w:id="0" w:name="_GoBack"/>
            <w:bookmarkEnd w:id="0"/>
            <w:r>
              <w:rPr>
                <w:sz w:val="20"/>
                <w:szCs w:val="20"/>
              </w:rPr>
              <w:t>ials License Number, enter number or select “Not applicable”</w:t>
            </w:r>
          </w:p>
        </w:tc>
      </w:tr>
      <w:tr w:rsidR="009A6681" w:rsidRPr="002D67A9" w14:paraId="0AAC8505" w14:textId="77777777" w:rsidTr="00D22677">
        <w:tc>
          <w:tcPr>
            <w:tcW w:w="2520" w:type="dxa"/>
            <w:tcBorders>
              <w:bottom w:val="single" w:sz="4" w:space="0" w:color="auto"/>
            </w:tcBorders>
          </w:tcPr>
          <w:p w14:paraId="78ECB1D2" w14:textId="6B02D976" w:rsidR="009A6681" w:rsidRDefault="009A6681" w:rsidP="009A6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6EC126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2F48C05" w14:textId="77777777" w:rsidR="009A6681" w:rsidRDefault="009A6681" w:rsidP="009A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[Comments will be visible to those viewing your profile]</w:t>
            </w:r>
          </w:p>
        </w:tc>
      </w:tr>
      <w:tr w:rsidR="009A6681" w:rsidRPr="002D67A9" w14:paraId="52436B7F" w14:textId="77777777" w:rsidTr="004C033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7C532" w14:textId="77777777" w:rsidR="009A6681" w:rsidRDefault="009A6681" w:rsidP="009A6681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4C15D" w14:textId="77777777" w:rsidR="009A6681" w:rsidRPr="002D67A9" w:rsidRDefault="009A6681" w:rsidP="009A668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B0173" w14:textId="77777777" w:rsidR="009A6681" w:rsidRDefault="009A6681" w:rsidP="009A6681">
            <w:pPr>
              <w:rPr>
                <w:sz w:val="20"/>
                <w:szCs w:val="20"/>
              </w:rPr>
            </w:pPr>
          </w:p>
        </w:tc>
      </w:tr>
      <w:tr w:rsidR="009A6681" w:rsidRPr="002D67A9" w14:paraId="6628E550" w14:textId="77777777" w:rsidTr="00D22677"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F7FD55A" w14:textId="3D536701" w:rsidR="009A6681" w:rsidRDefault="009A6681" w:rsidP="009A6681">
            <w:pPr>
              <w:rPr>
                <w:sz w:val="20"/>
                <w:szCs w:val="20"/>
              </w:rPr>
            </w:pPr>
            <w:r w:rsidRPr="00B50C29">
              <w:rPr>
                <w:b/>
                <w:sz w:val="20"/>
                <w:szCs w:val="20"/>
              </w:rPr>
              <w:t>AUTHORIZATIONS</w:t>
            </w:r>
            <w:r>
              <w:rPr>
                <w:b/>
                <w:sz w:val="20"/>
                <w:szCs w:val="20"/>
              </w:rPr>
              <w:t xml:space="preserve"> TAB</w:t>
            </w:r>
            <w:r>
              <w:rPr>
                <w:sz w:val="20"/>
                <w:szCs w:val="20"/>
              </w:rPr>
              <w:t xml:space="preserve"> (to be completed by Profile Editor, Authorized Profile Certifier, and FDP Admin Approver)</w:t>
            </w:r>
          </w:p>
        </w:tc>
      </w:tr>
    </w:tbl>
    <w:p w14:paraId="3947D969" w14:textId="77777777" w:rsidR="004B53AB" w:rsidRPr="002D67A9" w:rsidRDefault="004B53AB">
      <w:pPr>
        <w:rPr>
          <w:sz w:val="20"/>
          <w:szCs w:val="20"/>
        </w:rPr>
      </w:pPr>
    </w:p>
    <w:sectPr w:rsidR="004B53AB" w:rsidRPr="002D67A9" w:rsidSect="001E69BB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DA9E" w14:textId="77777777" w:rsidR="00991E1F" w:rsidRDefault="00991E1F" w:rsidP="006C1F96">
      <w:pPr>
        <w:spacing w:after="0" w:line="240" w:lineRule="auto"/>
      </w:pPr>
      <w:r>
        <w:separator/>
      </w:r>
    </w:p>
  </w:endnote>
  <w:endnote w:type="continuationSeparator" w:id="0">
    <w:p w14:paraId="38ECA508" w14:textId="77777777" w:rsidR="00991E1F" w:rsidRDefault="00991E1F" w:rsidP="006C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20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5AB60" w14:textId="25A292C3" w:rsidR="006C1F96" w:rsidRDefault="006C1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C5C2A" w14:textId="77777777" w:rsidR="006C1F96" w:rsidRDefault="006C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EB75" w14:textId="77777777" w:rsidR="00991E1F" w:rsidRDefault="00991E1F" w:rsidP="006C1F96">
      <w:pPr>
        <w:spacing w:after="0" w:line="240" w:lineRule="auto"/>
      </w:pPr>
      <w:r>
        <w:separator/>
      </w:r>
    </w:p>
  </w:footnote>
  <w:footnote w:type="continuationSeparator" w:id="0">
    <w:p w14:paraId="5CA7E38E" w14:textId="77777777" w:rsidR="00991E1F" w:rsidRDefault="00991E1F" w:rsidP="006C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927"/>
    <w:multiLevelType w:val="hybridMultilevel"/>
    <w:tmpl w:val="3E082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D4EF2"/>
    <w:multiLevelType w:val="hybridMultilevel"/>
    <w:tmpl w:val="B058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C4F75"/>
    <w:multiLevelType w:val="hybridMultilevel"/>
    <w:tmpl w:val="11D0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24E69"/>
    <w:multiLevelType w:val="hybridMultilevel"/>
    <w:tmpl w:val="FBEC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AB"/>
    <w:rsid w:val="000272E1"/>
    <w:rsid w:val="00057DD9"/>
    <w:rsid w:val="000B0FAA"/>
    <w:rsid w:val="00115386"/>
    <w:rsid w:val="00115701"/>
    <w:rsid w:val="00134CE1"/>
    <w:rsid w:val="00152F6C"/>
    <w:rsid w:val="001664A0"/>
    <w:rsid w:val="00172017"/>
    <w:rsid w:val="001D45BB"/>
    <w:rsid w:val="001E69BB"/>
    <w:rsid w:val="002028BB"/>
    <w:rsid w:val="002335D7"/>
    <w:rsid w:val="00246ACE"/>
    <w:rsid w:val="002D67A9"/>
    <w:rsid w:val="002F1048"/>
    <w:rsid w:val="00345398"/>
    <w:rsid w:val="00372C78"/>
    <w:rsid w:val="003E279E"/>
    <w:rsid w:val="00407303"/>
    <w:rsid w:val="004533CB"/>
    <w:rsid w:val="004B53AB"/>
    <w:rsid w:val="004C033A"/>
    <w:rsid w:val="004E0F63"/>
    <w:rsid w:val="00500398"/>
    <w:rsid w:val="005062EE"/>
    <w:rsid w:val="0055114D"/>
    <w:rsid w:val="005801B9"/>
    <w:rsid w:val="00581277"/>
    <w:rsid w:val="00585243"/>
    <w:rsid w:val="00590922"/>
    <w:rsid w:val="005A25EC"/>
    <w:rsid w:val="005F2DE2"/>
    <w:rsid w:val="00666D22"/>
    <w:rsid w:val="00683F38"/>
    <w:rsid w:val="006C1F96"/>
    <w:rsid w:val="007333AD"/>
    <w:rsid w:val="007E74B4"/>
    <w:rsid w:val="008C4F1C"/>
    <w:rsid w:val="008E40BD"/>
    <w:rsid w:val="0094700F"/>
    <w:rsid w:val="00960257"/>
    <w:rsid w:val="00974424"/>
    <w:rsid w:val="00991E1F"/>
    <w:rsid w:val="009A10D9"/>
    <w:rsid w:val="009A3799"/>
    <w:rsid w:val="009A6681"/>
    <w:rsid w:val="009B5874"/>
    <w:rsid w:val="009E276A"/>
    <w:rsid w:val="00A36196"/>
    <w:rsid w:val="00A707B1"/>
    <w:rsid w:val="00A829D1"/>
    <w:rsid w:val="00A86989"/>
    <w:rsid w:val="00A96D65"/>
    <w:rsid w:val="00AC4FBF"/>
    <w:rsid w:val="00AE33E9"/>
    <w:rsid w:val="00B50C29"/>
    <w:rsid w:val="00B85D18"/>
    <w:rsid w:val="00BB31B4"/>
    <w:rsid w:val="00C761EA"/>
    <w:rsid w:val="00CA55D6"/>
    <w:rsid w:val="00CC13DB"/>
    <w:rsid w:val="00CE40C8"/>
    <w:rsid w:val="00D22677"/>
    <w:rsid w:val="00D24793"/>
    <w:rsid w:val="00DB6124"/>
    <w:rsid w:val="00DB7B77"/>
    <w:rsid w:val="00DE544E"/>
    <w:rsid w:val="00E504A7"/>
    <w:rsid w:val="00E535E5"/>
    <w:rsid w:val="00E63E40"/>
    <w:rsid w:val="00E87BC6"/>
    <w:rsid w:val="00EB1050"/>
    <w:rsid w:val="00F130C9"/>
    <w:rsid w:val="00F42BA5"/>
    <w:rsid w:val="00F64532"/>
    <w:rsid w:val="00F92BD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DC51"/>
  <w15:chartTrackingRefBased/>
  <w15:docId w15:val="{9761321C-244D-487A-8493-24B482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96"/>
  </w:style>
  <w:style w:type="paragraph" w:styleId="Footer">
    <w:name w:val="footer"/>
    <w:basedOn w:val="Normal"/>
    <w:link w:val="FooterChar"/>
    <w:uiPriority w:val="99"/>
    <w:unhideWhenUsed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96"/>
  </w:style>
  <w:style w:type="paragraph" w:styleId="BalloonText">
    <w:name w:val="Balloon Text"/>
    <w:basedOn w:val="Normal"/>
    <w:link w:val="BalloonTextChar"/>
    <w:uiPriority w:val="99"/>
    <w:semiHidden/>
    <w:unhideWhenUsed/>
    <w:rsid w:val="0002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E5B6-1AC9-4651-A7B8-6E4AA950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CB63DED4</Template>
  <TotalTime>3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 Webb</dc:creator>
  <cp:keywords/>
  <dc:description/>
  <cp:lastModifiedBy>Jennifer Rodis</cp:lastModifiedBy>
  <cp:revision>3</cp:revision>
  <dcterms:created xsi:type="dcterms:W3CDTF">2018-02-14T19:20:00Z</dcterms:created>
  <dcterms:modified xsi:type="dcterms:W3CDTF">2018-02-14T19:23:00Z</dcterms:modified>
</cp:coreProperties>
</file>